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E7430" w14:textId="77777777" w:rsidR="006130A3" w:rsidRPr="00BC7CDA" w:rsidRDefault="006130A3" w:rsidP="0029758F">
      <w:pPr>
        <w:rPr>
          <w:rFonts w:ascii="Tahoma" w:hAnsi="Tahoma" w:cs="Tahoma"/>
        </w:rPr>
      </w:pPr>
    </w:p>
    <w:p w14:paraId="051C16DB" w14:textId="5E9032BE" w:rsidR="009F7AB5" w:rsidRPr="00D84336" w:rsidRDefault="0027550F" w:rsidP="006130A3">
      <w:pPr>
        <w:jc w:val="center"/>
        <w:rPr>
          <w:rFonts w:ascii="Tahoma" w:hAnsi="Tahoma" w:cs="Tahoma"/>
          <w:b/>
          <w:sz w:val="40"/>
          <w:szCs w:val="40"/>
        </w:rPr>
      </w:pPr>
      <w:r w:rsidRPr="00D84336">
        <w:rPr>
          <w:rFonts w:ascii="Tahoma" w:hAnsi="Tahoma" w:cs="Tahoma"/>
          <w:b/>
          <w:sz w:val="40"/>
          <w:szCs w:val="40"/>
        </w:rPr>
        <w:t>Zápis z</w:t>
      </w:r>
      <w:r w:rsidR="000C773E" w:rsidRPr="00D84336">
        <w:rPr>
          <w:rFonts w:ascii="Tahoma" w:hAnsi="Tahoma" w:cs="Tahoma"/>
          <w:b/>
          <w:sz w:val="40"/>
          <w:szCs w:val="40"/>
        </w:rPr>
        <w:t> 2</w:t>
      </w:r>
      <w:r w:rsidR="004A1C7A" w:rsidRPr="00D84336">
        <w:rPr>
          <w:rFonts w:ascii="Tahoma" w:hAnsi="Tahoma" w:cs="Tahoma"/>
          <w:b/>
          <w:sz w:val="40"/>
          <w:szCs w:val="40"/>
        </w:rPr>
        <w:t>7</w:t>
      </w:r>
      <w:r w:rsidR="000C773E" w:rsidRPr="00D84336">
        <w:rPr>
          <w:rFonts w:ascii="Tahoma" w:hAnsi="Tahoma" w:cs="Tahoma"/>
          <w:b/>
          <w:sz w:val="40"/>
          <w:szCs w:val="40"/>
        </w:rPr>
        <w:t>.</w:t>
      </w:r>
      <w:r w:rsidR="009F7AB5" w:rsidRPr="00D84336">
        <w:rPr>
          <w:rFonts w:ascii="Tahoma" w:hAnsi="Tahoma" w:cs="Tahoma"/>
          <w:b/>
          <w:sz w:val="40"/>
          <w:szCs w:val="40"/>
        </w:rPr>
        <w:t xml:space="preserve"> jednání Exekutivy ČSH</w:t>
      </w:r>
    </w:p>
    <w:p w14:paraId="632B3E43" w14:textId="6CBFFB87" w:rsidR="009F7AB5" w:rsidRPr="00D84336" w:rsidRDefault="009F7AB5" w:rsidP="00291B62">
      <w:pPr>
        <w:ind w:left="720" w:firstLine="720"/>
        <w:jc w:val="center"/>
        <w:rPr>
          <w:rFonts w:ascii="Tahoma" w:hAnsi="Tahoma" w:cs="Tahoma"/>
          <w:b/>
          <w:sz w:val="40"/>
          <w:szCs w:val="40"/>
        </w:rPr>
      </w:pPr>
      <w:r w:rsidRPr="00D84336">
        <w:rPr>
          <w:rFonts w:ascii="Tahoma" w:hAnsi="Tahoma" w:cs="Tahoma"/>
          <w:b/>
          <w:sz w:val="40"/>
          <w:szCs w:val="40"/>
        </w:rPr>
        <w:t xml:space="preserve">Praha, </w:t>
      </w:r>
      <w:r w:rsidR="00754E4C">
        <w:rPr>
          <w:rFonts w:ascii="Tahoma" w:hAnsi="Tahoma" w:cs="Tahoma"/>
          <w:b/>
          <w:sz w:val="40"/>
          <w:szCs w:val="40"/>
        </w:rPr>
        <w:t xml:space="preserve">dne </w:t>
      </w:r>
      <w:r w:rsidR="00EC488C" w:rsidRPr="00D84336">
        <w:rPr>
          <w:rFonts w:ascii="Tahoma" w:hAnsi="Tahoma" w:cs="Tahoma"/>
          <w:b/>
          <w:sz w:val="40"/>
          <w:szCs w:val="40"/>
        </w:rPr>
        <w:t>3</w:t>
      </w:r>
      <w:r w:rsidR="004A1C7A" w:rsidRPr="00D84336">
        <w:rPr>
          <w:rFonts w:ascii="Tahoma" w:hAnsi="Tahoma" w:cs="Tahoma"/>
          <w:b/>
          <w:sz w:val="40"/>
          <w:szCs w:val="40"/>
        </w:rPr>
        <w:t>1</w:t>
      </w:r>
      <w:r w:rsidR="00F21025" w:rsidRPr="00D84336">
        <w:rPr>
          <w:rFonts w:ascii="Tahoma" w:hAnsi="Tahoma" w:cs="Tahoma"/>
          <w:b/>
          <w:sz w:val="40"/>
          <w:szCs w:val="40"/>
        </w:rPr>
        <w:t>. 1</w:t>
      </w:r>
      <w:r w:rsidRPr="00D84336">
        <w:rPr>
          <w:rFonts w:ascii="Tahoma" w:hAnsi="Tahoma" w:cs="Tahoma"/>
          <w:b/>
          <w:sz w:val="40"/>
          <w:szCs w:val="40"/>
        </w:rPr>
        <w:t>. 201</w:t>
      </w:r>
      <w:r w:rsidR="004A1C7A" w:rsidRPr="00D84336">
        <w:rPr>
          <w:rFonts w:ascii="Tahoma" w:hAnsi="Tahoma" w:cs="Tahoma"/>
          <w:b/>
          <w:sz w:val="40"/>
          <w:szCs w:val="40"/>
        </w:rPr>
        <w:t>8</w:t>
      </w:r>
    </w:p>
    <w:p w14:paraId="6C1B3EFA" w14:textId="77777777" w:rsidR="00D84336" w:rsidRDefault="00D84336" w:rsidP="00D84336">
      <w:pPr>
        <w:spacing w:after="0"/>
        <w:ind w:left="2160" w:hanging="2160"/>
        <w:rPr>
          <w:rFonts w:ascii="Tahoma" w:hAnsi="Tahoma" w:cs="Tahoma"/>
          <w:b/>
          <w:sz w:val="24"/>
        </w:rPr>
      </w:pPr>
    </w:p>
    <w:p w14:paraId="66EA365E" w14:textId="249D9C9E" w:rsidR="00EE2AC1" w:rsidRDefault="009F7AB5" w:rsidP="00D84336">
      <w:pPr>
        <w:spacing w:after="0"/>
        <w:ind w:left="2160" w:hanging="2160"/>
        <w:rPr>
          <w:rFonts w:ascii="Tahoma" w:hAnsi="Tahoma" w:cs="Tahoma"/>
          <w:sz w:val="24"/>
        </w:rPr>
      </w:pPr>
      <w:r w:rsidRPr="00BC7CDA">
        <w:rPr>
          <w:rFonts w:ascii="Tahoma" w:hAnsi="Tahoma" w:cs="Tahoma"/>
          <w:b/>
          <w:sz w:val="24"/>
        </w:rPr>
        <w:t>Přítomni:</w:t>
      </w:r>
      <w:r w:rsidRPr="00BC7CDA">
        <w:rPr>
          <w:rFonts w:ascii="Tahoma" w:hAnsi="Tahoma" w:cs="Tahoma"/>
          <w:b/>
          <w:sz w:val="24"/>
        </w:rPr>
        <w:tab/>
      </w:r>
      <w:r w:rsidRPr="00BC7CDA">
        <w:rPr>
          <w:rFonts w:ascii="Tahoma" w:hAnsi="Tahoma" w:cs="Tahoma"/>
          <w:sz w:val="24"/>
        </w:rPr>
        <w:t>R</w:t>
      </w:r>
      <w:r w:rsidR="004A1C7A">
        <w:rPr>
          <w:rFonts w:ascii="Tahoma" w:hAnsi="Tahoma" w:cs="Tahoma"/>
          <w:sz w:val="24"/>
        </w:rPr>
        <w:t>. Bendl</w:t>
      </w:r>
      <w:r w:rsidR="007B2A88" w:rsidRPr="00BC7CDA">
        <w:rPr>
          <w:rFonts w:ascii="Tahoma" w:hAnsi="Tahoma" w:cs="Tahoma"/>
          <w:sz w:val="24"/>
        </w:rPr>
        <w:t xml:space="preserve">, </w:t>
      </w:r>
      <w:r w:rsidR="004A1C7A">
        <w:rPr>
          <w:rFonts w:ascii="Tahoma" w:hAnsi="Tahoma" w:cs="Tahoma"/>
          <w:sz w:val="24"/>
        </w:rPr>
        <w:t xml:space="preserve">J. Bělka, </w:t>
      </w:r>
      <w:r w:rsidR="00685849" w:rsidRPr="00BC7CDA">
        <w:rPr>
          <w:rFonts w:ascii="Tahoma" w:hAnsi="Tahoma" w:cs="Tahoma"/>
          <w:sz w:val="24"/>
        </w:rPr>
        <w:t>M. Duda</w:t>
      </w:r>
      <w:r w:rsidR="00291B62">
        <w:rPr>
          <w:rFonts w:ascii="Tahoma" w:hAnsi="Tahoma" w:cs="Tahoma"/>
          <w:sz w:val="24"/>
        </w:rPr>
        <w:t xml:space="preserve">, </w:t>
      </w:r>
      <w:r w:rsidR="00EE2AC1" w:rsidRPr="00BC7CDA">
        <w:rPr>
          <w:rFonts w:ascii="Tahoma" w:hAnsi="Tahoma" w:cs="Tahoma"/>
          <w:sz w:val="24"/>
        </w:rPr>
        <w:t>V. Simu, J. Žďárský</w:t>
      </w:r>
    </w:p>
    <w:p w14:paraId="6094319D" w14:textId="5B1DA8C9" w:rsidR="004A1C7A" w:rsidRPr="00BC7CDA" w:rsidRDefault="004A1C7A" w:rsidP="004A1C7A">
      <w:pPr>
        <w:spacing w:after="0"/>
        <w:rPr>
          <w:rFonts w:ascii="Tahoma" w:hAnsi="Tahoma" w:cs="Tahoma"/>
          <w:sz w:val="24"/>
        </w:rPr>
      </w:pPr>
      <w:r w:rsidRPr="00D84336">
        <w:rPr>
          <w:rFonts w:ascii="Tahoma" w:hAnsi="Tahoma" w:cs="Tahoma"/>
          <w:b/>
          <w:sz w:val="24"/>
        </w:rPr>
        <w:t>Omluveni</w:t>
      </w:r>
      <w:r>
        <w:rPr>
          <w:rFonts w:ascii="Tahoma" w:hAnsi="Tahoma" w:cs="Tahoma"/>
          <w:sz w:val="24"/>
        </w:rPr>
        <w:t>: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L. Šrámková, V. Haber</w:t>
      </w:r>
    </w:p>
    <w:p w14:paraId="6460C24C" w14:textId="53151D8B" w:rsidR="00194476" w:rsidRPr="00BC7CDA" w:rsidRDefault="009F7AB5" w:rsidP="00D84336">
      <w:pPr>
        <w:pStyle w:val="Default"/>
        <w:rPr>
          <w:rFonts w:ascii="Tahoma" w:hAnsi="Tahoma" w:cs="Tahoma"/>
          <w:color w:val="auto"/>
          <w:szCs w:val="22"/>
        </w:rPr>
      </w:pPr>
      <w:r w:rsidRPr="00BC7CDA">
        <w:rPr>
          <w:rFonts w:ascii="Tahoma" w:hAnsi="Tahoma" w:cs="Tahoma"/>
          <w:b/>
        </w:rPr>
        <w:t>Hosté</w:t>
      </w:r>
      <w:r w:rsidRPr="00BC7CDA">
        <w:rPr>
          <w:rFonts w:ascii="Tahoma" w:hAnsi="Tahoma" w:cs="Tahoma"/>
        </w:rPr>
        <w:t>:</w:t>
      </w:r>
      <w:r w:rsidRPr="00BC7CDA">
        <w:rPr>
          <w:rFonts w:ascii="Tahoma" w:hAnsi="Tahoma" w:cs="Tahoma"/>
        </w:rPr>
        <w:tab/>
      </w:r>
      <w:r w:rsidR="00D84336">
        <w:rPr>
          <w:rFonts w:ascii="Tahoma" w:hAnsi="Tahoma" w:cs="Tahoma"/>
        </w:rPr>
        <w:tab/>
      </w:r>
      <w:r w:rsidR="00194476" w:rsidRPr="00BC7CDA">
        <w:rPr>
          <w:rFonts w:ascii="Tahoma" w:hAnsi="Tahoma" w:cs="Tahoma"/>
          <w:color w:val="auto"/>
          <w:szCs w:val="22"/>
        </w:rPr>
        <w:t>J. Sviták</w:t>
      </w:r>
      <w:r w:rsidR="00F4333A">
        <w:rPr>
          <w:rFonts w:ascii="Tahoma" w:hAnsi="Tahoma" w:cs="Tahoma"/>
          <w:color w:val="auto"/>
          <w:szCs w:val="22"/>
        </w:rPr>
        <w:t xml:space="preserve">, </w:t>
      </w:r>
      <w:r w:rsidR="00F4333A">
        <w:rPr>
          <w:rFonts w:ascii="Tahoma" w:hAnsi="Tahoma" w:cs="Tahoma"/>
        </w:rPr>
        <w:t xml:space="preserve">J. </w:t>
      </w:r>
      <w:proofErr w:type="spellStart"/>
      <w:r w:rsidR="00F4333A">
        <w:rPr>
          <w:rFonts w:ascii="Tahoma" w:hAnsi="Tahoma" w:cs="Tahoma"/>
        </w:rPr>
        <w:t>Melničuk</w:t>
      </w:r>
      <w:proofErr w:type="spellEnd"/>
      <w:r w:rsidR="00F4333A">
        <w:rPr>
          <w:rFonts w:ascii="Tahoma" w:hAnsi="Tahoma" w:cs="Tahoma"/>
        </w:rPr>
        <w:t>,</w:t>
      </w:r>
    </w:p>
    <w:p w14:paraId="0B5FEF1B" w14:textId="77777777" w:rsidR="005147C4" w:rsidRPr="00BC7CDA" w:rsidRDefault="005147C4" w:rsidP="009F7AB5">
      <w:pPr>
        <w:spacing w:after="0"/>
        <w:rPr>
          <w:rFonts w:ascii="Tahoma" w:hAnsi="Tahoma" w:cs="Tahoma"/>
          <w:b/>
          <w:sz w:val="24"/>
        </w:rPr>
      </w:pPr>
    </w:p>
    <w:p w14:paraId="7A648FE2" w14:textId="77777777" w:rsidR="009F7AB5" w:rsidRPr="00BC7CDA" w:rsidRDefault="009F7AB5" w:rsidP="009F7AB5">
      <w:pPr>
        <w:spacing w:after="0"/>
        <w:rPr>
          <w:rFonts w:ascii="Tahoma" w:hAnsi="Tahoma" w:cs="Tahoma"/>
          <w:sz w:val="24"/>
        </w:rPr>
      </w:pPr>
      <w:r w:rsidRPr="00BC7CDA">
        <w:rPr>
          <w:rFonts w:ascii="Tahoma" w:hAnsi="Tahoma" w:cs="Tahoma"/>
          <w:b/>
          <w:sz w:val="24"/>
        </w:rPr>
        <w:t xml:space="preserve">Místo konání:       </w:t>
      </w:r>
      <w:r w:rsidRPr="00BC7CDA">
        <w:rPr>
          <w:rFonts w:ascii="Tahoma" w:hAnsi="Tahoma" w:cs="Tahoma"/>
          <w:b/>
          <w:sz w:val="24"/>
        </w:rPr>
        <w:tab/>
      </w:r>
      <w:r w:rsidR="00FE70BC" w:rsidRPr="00BC7CDA">
        <w:rPr>
          <w:rFonts w:ascii="Tahoma" w:hAnsi="Tahoma" w:cs="Tahoma"/>
          <w:sz w:val="24"/>
        </w:rPr>
        <w:t>ČSH, zasedací</w:t>
      </w:r>
      <w:r w:rsidRPr="00BC7CDA">
        <w:rPr>
          <w:rFonts w:ascii="Tahoma" w:hAnsi="Tahoma" w:cs="Tahoma"/>
          <w:sz w:val="24"/>
        </w:rPr>
        <w:t xml:space="preserve"> místnost</w:t>
      </w:r>
    </w:p>
    <w:p w14:paraId="7EF0D054" w14:textId="77777777" w:rsidR="009F7AB5" w:rsidRPr="00BC7CDA" w:rsidRDefault="009F7AB5" w:rsidP="009F7AB5">
      <w:pPr>
        <w:spacing w:after="0"/>
        <w:rPr>
          <w:rFonts w:ascii="Tahoma" w:hAnsi="Tahoma" w:cs="Tahoma"/>
          <w:b/>
          <w:sz w:val="24"/>
        </w:rPr>
      </w:pPr>
    </w:p>
    <w:p w14:paraId="6113D85A" w14:textId="545FE0F2" w:rsidR="009F7AB5" w:rsidRPr="00BC7CDA" w:rsidRDefault="009F7AB5" w:rsidP="009F7AB5">
      <w:pPr>
        <w:spacing w:after="0"/>
        <w:rPr>
          <w:rFonts w:ascii="Tahoma" w:hAnsi="Tahoma" w:cs="Tahoma"/>
          <w:sz w:val="24"/>
        </w:rPr>
      </w:pPr>
      <w:r w:rsidRPr="00BC7CDA">
        <w:rPr>
          <w:rFonts w:ascii="Tahoma" w:hAnsi="Tahoma" w:cs="Tahoma"/>
          <w:b/>
          <w:sz w:val="24"/>
        </w:rPr>
        <w:t>Trvání jednání:</w:t>
      </w:r>
      <w:r w:rsidRPr="00BC7CDA">
        <w:rPr>
          <w:rFonts w:ascii="Tahoma" w:hAnsi="Tahoma" w:cs="Tahoma"/>
          <w:sz w:val="24"/>
        </w:rPr>
        <w:tab/>
        <w:t xml:space="preserve">Zahájení </w:t>
      </w:r>
      <w:r w:rsidR="009E4A58" w:rsidRPr="00BC7CDA">
        <w:rPr>
          <w:rFonts w:ascii="Tahoma" w:hAnsi="Tahoma" w:cs="Tahoma"/>
          <w:sz w:val="24"/>
        </w:rPr>
        <w:t>v</w:t>
      </w:r>
      <w:r w:rsidR="00417B03" w:rsidRPr="00BC7CDA">
        <w:rPr>
          <w:rFonts w:ascii="Tahoma" w:hAnsi="Tahoma" w:cs="Tahoma"/>
          <w:sz w:val="24"/>
        </w:rPr>
        <w:t> 1</w:t>
      </w:r>
      <w:r w:rsidR="004A1C7A">
        <w:rPr>
          <w:rFonts w:ascii="Tahoma" w:hAnsi="Tahoma" w:cs="Tahoma"/>
          <w:sz w:val="24"/>
        </w:rPr>
        <w:t>0</w:t>
      </w:r>
      <w:r w:rsidR="00417B03" w:rsidRPr="00BC7CDA">
        <w:rPr>
          <w:rFonts w:ascii="Tahoma" w:hAnsi="Tahoma" w:cs="Tahoma"/>
          <w:sz w:val="24"/>
        </w:rPr>
        <w:t>:00</w:t>
      </w:r>
      <w:r w:rsidR="00A974C7" w:rsidRPr="00BC7CDA">
        <w:rPr>
          <w:rFonts w:ascii="Tahoma" w:hAnsi="Tahoma" w:cs="Tahoma"/>
          <w:sz w:val="24"/>
        </w:rPr>
        <w:t xml:space="preserve"> hod. </w:t>
      </w:r>
      <w:r w:rsidRPr="00BC7CDA">
        <w:rPr>
          <w:rFonts w:ascii="Tahoma" w:hAnsi="Tahoma" w:cs="Tahoma"/>
          <w:sz w:val="24"/>
        </w:rPr>
        <w:t xml:space="preserve">– ukončení </w:t>
      </w:r>
      <w:r w:rsidR="003D6400">
        <w:rPr>
          <w:rFonts w:ascii="Tahoma" w:hAnsi="Tahoma" w:cs="Tahoma"/>
          <w:sz w:val="24"/>
        </w:rPr>
        <w:t>13:</w:t>
      </w:r>
      <w:r w:rsidR="006525D2" w:rsidRPr="00BC7CDA">
        <w:rPr>
          <w:rFonts w:ascii="Tahoma" w:hAnsi="Tahoma" w:cs="Tahoma"/>
          <w:sz w:val="24"/>
        </w:rPr>
        <w:t>00</w:t>
      </w:r>
      <w:r w:rsidR="000147F7" w:rsidRPr="00BC7CDA">
        <w:rPr>
          <w:rFonts w:ascii="Tahoma" w:hAnsi="Tahoma" w:cs="Tahoma"/>
          <w:sz w:val="24"/>
        </w:rPr>
        <w:t xml:space="preserve"> hod.</w:t>
      </w:r>
    </w:p>
    <w:p w14:paraId="1EAA0544" w14:textId="77777777" w:rsidR="005147C4" w:rsidRPr="00BC7CDA" w:rsidRDefault="005147C4" w:rsidP="009F7AB5">
      <w:pPr>
        <w:spacing w:after="0"/>
        <w:rPr>
          <w:rFonts w:ascii="Tahoma" w:hAnsi="Tahoma" w:cs="Tahoma"/>
          <w:sz w:val="24"/>
        </w:rPr>
      </w:pPr>
    </w:p>
    <w:p w14:paraId="7B98C43C" w14:textId="77777777" w:rsidR="00BB3902" w:rsidRPr="00BC7CDA" w:rsidRDefault="00BB3902" w:rsidP="00BB3902">
      <w:pPr>
        <w:spacing w:before="80" w:after="0" w:line="240" w:lineRule="auto"/>
        <w:rPr>
          <w:rFonts w:ascii="Tahoma" w:hAnsi="Tahoma" w:cs="Tahoma"/>
          <w:b/>
          <w:sz w:val="24"/>
          <w:szCs w:val="24"/>
        </w:rPr>
      </w:pPr>
      <w:r w:rsidRPr="00BC7CDA">
        <w:rPr>
          <w:rFonts w:ascii="Tahoma" w:hAnsi="Tahoma" w:cs="Tahoma"/>
          <w:b/>
          <w:sz w:val="24"/>
          <w:szCs w:val="24"/>
        </w:rPr>
        <w:t>Program jednání:</w:t>
      </w:r>
    </w:p>
    <w:p w14:paraId="2EAD3D64" w14:textId="77777777" w:rsidR="008E747E" w:rsidRPr="00BC7CDA" w:rsidRDefault="008E747E" w:rsidP="00BB3902">
      <w:pPr>
        <w:spacing w:before="80" w:after="0" w:line="240" w:lineRule="auto"/>
        <w:rPr>
          <w:rFonts w:ascii="Tahoma" w:hAnsi="Tahoma" w:cs="Tahoma"/>
          <w:b/>
          <w:sz w:val="24"/>
          <w:szCs w:val="24"/>
        </w:rPr>
      </w:pPr>
    </w:p>
    <w:p w14:paraId="07C8C1FB" w14:textId="6E63F5AD" w:rsidR="00E1339E" w:rsidRDefault="00291B62" w:rsidP="00291B6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1) </w:t>
      </w:r>
      <w:r w:rsidR="008E747E" w:rsidRPr="00BC7CDA">
        <w:rPr>
          <w:rFonts w:ascii="Tahoma" w:hAnsi="Tahoma" w:cs="Tahoma"/>
          <w:sz w:val="24"/>
          <w:szCs w:val="24"/>
        </w:rPr>
        <w:tab/>
      </w:r>
      <w:r w:rsidRPr="00291B62">
        <w:rPr>
          <w:rFonts w:ascii="Tahoma" w:hAnsi="Tahoma" w:cs="Tahoma"/>
          <w:sz w:val="24"/>
        </w:rPr>
        <w:t>Důležité informace prezidenta ČSH</w:t>
      </w:r>
      <w:r w:rsidR="00D84336">
        <w:rPr>
          <w:rFonts w:ascii="Tahoma" w:hAnsi="Tahoma" w:cs="Tahoma"/>
          <w:sz w:val="24"/>
        </w:rPr>
        <w:t xml:space="preserve"> </w:t>
      </w:r>
      <w:r w:rsidR="008E747E" w:rsidRPr="00BC7CDA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>RB</w:t>
      </w:r>
      <w:r w:rsidR="008E747E" w:rsidRPr="00BC7CDA">
        <w:rPr>
          <w:rFonts w:ascii="Tahoma" w:hAnsi="Tahoma" w:cs="Tahoma"/>
          <w:sz w:val="24"/>
          <w:szCs w:val="24"/>
        </w:rPr>
        <w:t>)</w:t>
      </w:r>
    </w:p>
    <w:p w14:paraId="2F1FE93F" w14:textId="1A3318E0" w:rsidR="00F4333A" w:rsidRPr="00291B62" w:rsidRDefault="00F4333A" w:rsidP="00291B6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2)</w:t>
      </w:r>
      <w:r>
        <w:rPr>
          <w:rFonts w:ascii="Tahoma" w:hAnsi="Tahoma" w:cs="Tahoma"/>
          <w:sz w:val="24"/>
          <w:szCs w:val="24"/>
        </w:rPr>
        <w:tab/>
        <w:t xml:space="preserve">Příprava na jednání s Radou ČSH ohledně přípravy mimořádné </w:t>
      </w:r>
      <w:r w:rsidR="00D84336"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onference ČSH</w:t>
      </w:r>
    </w:p>
    <w:p w14:paraId="29837A2B" w14:textId="77777777" w:rsidR="00106767" w:rsidRPr="00BC7CDA" w:rsidRDefault="00106767" w:rsidP="007217EA">
      <w:pPr>
        <w:spacing w:after="0"/>
        <w:rPr>
          <w:rFonts w:ascii="Tahoma" w:hAnsi="Tahoma" w:cs="Tahoma"/>
          <w:bCs/>
        </w:rPr>
      </w:pPr>
    </w:p>
    <w:p w14:paraId="7C5BF760" w14:textId="6C4BE2B8" w:rsidR="00BB3902" w:rsidRPr="00D84336" w:rsidRDefault="00291B62" w:rsidP="00A828AA">
      <w:pPr>
        <w:spacing w:before="80" w:after="120" w:line="24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</w:t>
      </w:r>
      <w:r w:rsidR="00D84336">
        <w:rPr>
          <w:rFonts w:ascii="Tahoma" w:hAnsi="Tahoma" w:cs="Tahoma"/>
          <w:b/>
          <w:sz w:val="28"/>
          <w:szCs w:val="28"/>
        </w:rPr>
        <w:t xml:space="preserve">) </w:t>
      </w:r>
      <w:r w:rsidR="00BB3902" w:rsidRPr="00BC7CDA">
        <w:rPr>
          <w:rFonts w:ascii="Tahoma" w:hAnsi="Tahoma" w:cs="Tahoma"/>
          <w:b/>
          <w:bCs/>
          <w:sz w:val="28"/>
          <w:szCs w:val="28"/>
        </w:rPr>
        <w:t>Důležité informace prezidenta ČSH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1238F" w:rsidRPr="00A828AA" w14:paraId="049DB30E" w14:textId="77777777" w:rsidTr="00067A77">
        <w:tc>
          <w:tcPr>
            <w:tcW w:w="9322" w:type="dxa"/>
          </w:tcPr>
          <w:p w14:paraId="178B3784" w14:textId="266FEE91" w:rsidR="005A30D6" w:rsidRPr="00A828AA" w:rsidRDefault="005E44B8" w:rsidP="005A30D6">
            <w:pPr>
              <w:pStyle w:val="Odstavecseseznamem"/>
              <w:numPr>
                <w:ilvl w:val="0"/>
                <w:numId w:val="29"/>
              </w:numPr>
              <w:jc w:val="both"/>
              <w:rPr>
                <w:rFonts w:ascii="Tahoma" w:hAnsi="Tahoma" w:cs="Tahoma"/>
                <w:sz w:val="22"/>
                <w:szCs w:val="22"/>
                <w:lang w:val="cs-CZ"/>
              </w:rPr>
            </w:pPr>
            <w:r w:rsidRPr="00A828AA">
              <w:rPr>
                <w:rFonts w:ascii="Tahoma" w:hAnsi="Tahoma" w:cs="Tahoma"/>
                <w:sz w:val="22"/>
                <w:szCs w:val="22"/>
                <w:lang w:val="cs-CZ"/>
              </w:rPr>
              <w:t xml:space="preserve">Prezident </w:t>
            </w:r>
            <w:r w:rsidR="00291B62" w:rsidRPr="00A828AA">
              <w:rPr>
                <w:rFonts w:ascii="Tahoma" w:hAnsi="Tahoma" w:cs="Tahoma"/>
                <w:sz w:val="22"/>
                <w:szCs w:val="22"/>
                <w:lang w:val="cs-CZ"/>
              </w:rPr>
              <w:t xml:space="preserve">ČSH </w:t>
            </w:r>
            <w:r w:rsidR="005A30D6" w:rsidRPr="00A828AA">
              <w:rPr>
                <w:rFonts w:ascii="Tahoma" w:hAnsi="Tahoma" w:cs="Tahoma"/>
                <w:sz w:val="22"/>
                <w:szCs w:val="22"/>
                <w:lang w:val="cs-CZ"/>
              </w:rPr>
              <w:t xml:space="preserve">informoval </w:t>
            </w:r>
            <w:r w:rsidR="00291B62" w:rsidRPr="00A828AA">
              <w:rPr>
                <w:rFonts w:ascii="Tahoma" w:hAnsi="Tahoma" w:cs="Tahoma"/>
                <w:sz w:val="22"/>
                <w:szCs w:val="22"/>
                <w:lang w:val="cs-CZ"/>
              </w:rPr>
              <w:t xml:space="preserve">členy Exekutivy </w:t>
            </w:r>
            <w:r w:rsidR="005A30D6" w:rsidRPr="00A828AA">
              <w:rPr>
                <w:rFonts w:ascii="Tahoma" w:hAnsi="Tahoma" w:cs="Tahoma"/>
                <w:sz w:val="22"/>
                <w:szCs w:val="22"/>
                <w:lang w:val="cs-CZ"/>
              </w:rPr>
              <w:t xml:space="preserve">o výši odměny, která </w:t>
            </w:r>
            <w:r w:rsidR="00A60E80" w:rsidRPr="00A828AA">
              <w:rPr>
                <w:rFonts w:ascii="Tahoma" w:hAnsi="Tahoma" w:cs="Tahoma"/>
                <w:sz w:val="22"/>
                <w:szCs w:val="22"/>
                <w:lang w:val="cs-CZ"/>
              </w:rPr>
              <w:t>bude rozdělena</w:t>
            </w:r>
            <w:r w:rsidR="005A30D6" w:rsidRPr="00A828AA">
              <w:rPr>
                <w:rFonts w:ascii="Tahoma" w:hAnsi="Tahoma" w:cs="Tahoma"/>
                <w:sz w:val="22"/>
                <w:szCs w:val="22"/>
                <w:lang w:val="cs-CZ"/>
              </w:rPr>
              <w:t xml:space="preserve"> reprezentačnímu týmu mužů za umístění na ME v</w:t>
            </w:r>
            <w:r w:rsidR="00A60E80" w:rsidRPr="00A828AA">
              <w:rPr>
                <w:rFonts w:ascii="Tahoma" w:hAnsi="Tahoma" w:cs="Tahoma"/>
                <w:sz w:val="22"/>
                <w:szCs w:val="22"/>
                <w:lang w:val="cs-CZ"/>
              </w:rPr>
              <w:t> </w:t>
            </w:r>
            <w:r w:rsidR="00F4333A" w:rsidRPr="00A828AA">
              <w:rPr>
                <w:rFonts w:ascii="Tahoma" w:hAnsi="Tahoma" w:cs="Tahoma"/>
                <w:sz w:val="22"/>
                <w:szCs w:val="22"/>
                <w:lang w:val="cs-CZ"/>
              </w:rPr>
              <w:t>Chorvatsku</w:t>
            </w:r>
            <w:r w:rsidR="00A60E80" w:rsidRPr="00A828AA">
              <w:rPr>
                <w:rFonts w:ascii="Tahoma" w:hAnsi="Tahoma" w:cs="Tahoma"/>
                <w:sz w:val="22"/>
                <w:szCs w:val="22"/>
                <w:lang w:val="cs-CZ"/>
              </w:rPr>
              <w:t xml:space="preserve"> </w:t>
            </w:r>
          </w:p>
          <w:p w14:paraId="3BE73C4F" w14:textId="379FDCE7" w:rsidR="00A60E80" w:rsidRPr="00A828AA" w:rsidRDefault="008F0883" w:rsidP="0000795C">
            <w:pPr>
              <w:pStyle w:val="Odstavecseseznamem"/>
              <w:numPr>
                <w:ilvl w:val="0"/>
                <w:numId w:val="29"/>
              </w:numPr>
              <w:jc w:val="both"/>
              <w:rPr>
                <w:rFonts w:ascii="Tahoma" w:hAnsi="Tahoma" w:cs="Tahoma"/>
                <w:sz w:val="22"/>
                <w:szCs w:val="22"/>
                <w:lang w:val="cs-CZ"/>
              </w:rPr>
            </w:pPr>
            <w:r>
              <w:rPr>
                <w:rFonts w:ascii="Tahoma" w:hAnsi="Tahoma" w:cs="Tahoma"/>
                <w:sz w:val="22"/>
                <w:szCs w:val="22"/>
                <w:lang w:val="cs-CZ"/>
              </w:rPr>
              <w:t>Prezident i</w:t>
            </w:r>
            <w:r w:rsidR="005A30D6" w:rsidRPr="00A828AA">
              <w:rPr>
                <w:rFonts w:ascii="Tahoma" w:hAnsi="Tahoma" w:cs="Tahoma"/>
                <w:sz w:val="22"/>
                <w:szCs w:val="22"/>
                <w:lang w:val="cs-CZ"/>
              </w:rPr>
              <w:t xml:space="preserve">nformoval o </w:t>
            </w:r>
            <w:r w:rsidR="00A60E80" w:rsidRPr="00A828AA">
              <w:rPr>
                <w:rFonts w:ascii="Tahoma" w:hAnsi="Tahoma" w:cs="Tahoma"/>
                <w:sz w:val="22"/>
                <w:szCs w:val="22"/>
                <w:lang w:val="cs-CZ"/>
              </w:rPr>
              <w:t>splnění termínu vyúčtování</w:t>
            </w:r>
            <w:r w:rsidR="005A30D6" w:rsidRPr="00A828AA">
              <w:rPr>
                <w:rFonts w:ascii="Tahoma" w:hAnsi="Tahoma" w:cs="Tahoma"/>
                <w:sz w:val="22"/>
                <w:szCs w:val="22"/>
                <w:lang w:val="cs-CZ"/>
              </w:rPr>
              <w:t xml:space="preserve"> dotací</w:t>
            </w:r>
            <w:r w:rsidR="00F4333A" w:rsidRPr="00A828AA">
              <w:rPr>
                <w:rFonts w:ascii="Tahoma" w:hAnsi="Tahoma" w:cs="Tahoma"/>
                <w:sz w:val="22"/>
                <w:szCs w:val="22"/>
                <w:lang w:val="cs-CZ"/>
              </w:rPr>
              <w:t xml:space="preserve"> MŠMT</w:t>
            </w:r>
            <w:r w:rsidR="0000795C" w:rsidRPr="00A828AA">
              <w:rPr>
                <w:rFonts w:ascii="Tahoma" w:hAnsi="Tahoma" w:cs="Tahoma"/>
                <w:sz w:val="22"/>
                <w:szCs w:val="22"/>
                <w:lang w:val="cs-CZ"/>
              </w:rPr>
              <w:t xml:space="preserve"> za rok 2017</w:t>
            </w:r>
            <w:r w:rsidR="00A60E80" w:rsidRPr="00A828AA">
              <w:rPr>
                <w:rFonts w:ascii="Tahoma" w:hAnsi="Tahoma" w:cs="Tahoma"/>
                <w:sz w:val="22"/>
                <w:szCs w:val="22"/>
                <w:lang w:val="cs-CZ"/>
              </w:rPr>
              <w:t xml:space="preserve">, a to </w:t>
            </w:r>
            <w:r w:rsidR="00F4333A" w:rsidRPr="00A828AA">
              <w:rPr>
                <w:rFonts w:ascii="Tahoma" w:hAnsi="Tahoma" w:cs="Tahoma"/>
                <w:sz w:val="22"/>
                <w:szCs w:val="22"/>
                <w:lang w:val="cs-CZ"/>
              </w:rPr>
              <w:t xml:space="preserve">nejpozději s odevzdáním </w:t>
            </w:r>
            <w:r w:rsidR="00A60E80" w:rsidRPr="00A828AA">
              <w:rPr>
                <w:rFonts w:ascii="Tahoma" w:hAnsi="Tahoma" w:cs="Tahoma"/>
                <w:sz w:val="22"/>
                <w:szCs w:val="22"/>
                <w:lang w:val="cs-CZ"/>
              </w:rPr>
              <w:t xml:space="preserve">k </w:t>
            </w:r>
            <w:r w:rsidR="005A30D6" w:rsidRPr="00A828AA">
              <w:rPr>
                <w:rFonts w:ascii="Tahoma" w:hAnsi="Tahoma" w:cs="Tahoma"/>
                <w:sz w:val="22"/>
                <w:szCs w:val="22"/>
                <w:lang w:val="cs-CZ"/>
              </w:rPr>
              <w:t>15. 2.</w:t>
            </w:r>
            <w:r w:rsidR="00F4333A" w:rsidRPr="00A828AA">
              <w:rPr>
                <w:rFonts w:ascii="Tahoma" w:hAnsi="Tahoma" w:cs="Tahoma"/>
                <w:sz w:val="22"/>
                <w:szCs w:val="22"/>
                <w:lang w:val="cs-CZ"/>
              </w:rPr>
              <w:t xml:space="preserve"> 2018</w:t>
            </w:r>
            <w:r w:rsidR="0000795C" w:rsidRPr="00A828AA">
              <w:rPr>
                <w:rFonts w:ascii="Tahoma" w:hAnsi="Tahoma" w:cs="Tahoma"/>
                <w:sz w:val="22"/>
                <w:szCs w:val="22"/>
                <w:lang w:val="cs-CZ"/>
              </w:rPr>
              <w:t>, rovněž termín v</w:t>
            </w:r>
            <w:r w:rsidR="00F4333A" w:rsidRPr="00A828AA">
              <w:rPr>
                <w:rFonts w:ascii="Tahoma" w:hAnsi="Tahoma" w:cs="Tahoma"/>
                <w:sz w:val="22"/>
                <w:szCs w:val="22"/>
                <w:lang w:val="cs-CZ"/>
              </w:rPr>
              <w:t xml:space="preserve">yúčtování ČOV </w:t>
            </w:r>
            <w:r w:rsidR="0000795C" w:rsidRPr="00A828AA">
              <w:rPr>
                <w:rFonts w:ascii="Tahoma" w:hAnsi="Tahoma" w:cs="Tahoma"/>
                <w:sz w:val="22"/>
                <w:szCs w:val="22"/>
                <w:lang w:val="cs-CZ"/>
              </w:rPr>
              <w:t xml:space="preserve">bude splněn </w:t>
            </w:r>
            <w:r w:rsidR="00D84336" w:rsidRPr="00A828AA">
              <w:rPr>
                <w:rFonts w:ascii="Tahoma" w:hAnsi="Tahoma" w:cs="Tahoma"/>
                <w:sz w:val="22"/>
                <w:szCs w:val="22"/>
                <w:lang w:val="cs-CZ"/>
              </w:rPr>
              <w:t xml:space="preserve">– Exekutiva </w:t>
            </w:r>
            <w:r>
              <w:rPr>
                <w:rFonts w:ascii="Tahoma" w:hAnsi="Tahoma" w:cs="Tahoma"/>
                <w:sz w:val="22"/>
                <w:szCs w:val="22"/>
                <w:lang w:val="cs-CZ"/>
              </w:rPr>
              <w:t xml:space="preserve">za to </w:t>
            </w:r>
            <w:r w:rsidR="00D84336" w:rsidRPr="00A828AA">
              <w:rPr>
                <w:rFonts w:ascii="Tahoma" w:hAnsi="Tahoma" w:cs="Tahoma"/>
                <w:sz w:val="22"/>
                <w:szCs w:val="22"/>
                <w:lang w:val="cs-CZ"/>
              </w:rPr>
              <w:t xml:space="preserve">schvaluje Prezidentovi </w:t>
            </w:r>
            <w:r w:rsidR="006D763E">
              <w:rPr>
                <w:rFonts w:ascii="Tahoma" w:hAnsi="Tahoma" w:cs="Tahoma"/>
                <w:sz w:val="22"/>
                <w:szCs w:val="22"/>
                <w:lang w:val="cs-CZ"/>
              </w:rPr>
              <w:t xml:space="preserve">příslušnou </w:t>
            </w:r>
            <w:bookmarkStart w:id="0" w:name="_GoBack"/>
            <w:bookmarkEnd w:id="0"/>
            <w:r w:rsidR="00FC538B">
              <w:rPr>
                <w:rFonts w:ascii="Tahoma" w:hAnsi="Tahoma" w:cs="Tahoma"/>
                <w:sz w:val="22"/>
                <w:szCs w:val="22"/>
                <w:lang w:val="cs-CZ"/>
              </w:rPr>
              <w:t>finanční odměnu</w:t>
            </w:r>
          </w:p>
          <w:p w14:paraId="7D6AC893" w14:textId="60575861" w:rsidR="005A30D6" w:rsidRPr="00A828AA" w:rsidRDefault="005A30D6" w:rsidP="00A828AA">
            <w:pPr>
              <w:pStyle w:val="Odstavecseseznamem"/>
              <w:numPr>
                <w:ilvl w:val="0"/>
                <w:numId w:val="29"/>
              </w:numPr>
              <w:spacing w:after="0"/>
              <w:ind w:left="431" w:hanging="357"/>
              <w:jc w:val="both"/>
              <w:rPr>
                <w:rFonts w:ascii="Tahoma" w:hAnsi="Tahoma" w:cs="Tahoma"/>
                <w:sz w:val="22"/>
                <w:szCs w:val="22"/>
                <w:lang w:val="cs-CZ"/>
              </w:rPr>
            </w:pPr>
            <w:r w:rsidRPr="00A828AA">
              <w:rPr>
                <w:rFonts w:ascii="Tahoma" w:hAnsi="Tahoma" w:cs="Tahoma"/>
                <w:sz w:val="22"/>
                <w:szCs w:val="22"/>
                <w:lang w:val="cs-CZ"/>
              </w:rPr>
              <w:t xml:space="preserve">Další spolupráce Radka Bendla s ČSH </w:t>
            </w:r>
            <w:r w:rsidR="00F4333A" w:rsidRPr="00A828AA">
              <w:rPr>
                <w:rFonts w:ascii="Tahoma" w:hAnsi="Tahoma" w:cs="Tahoma"/>
                <w:sz w:val="22"/>
                <w:szCs w:val="22"/>
                <w:lang w:val="cs-CZ"/>
              </w:rPr>
              <w:t xml:space="preserve">v jakékoliv podobě </w:t>
            </w:r>
            <w:r w:rsidRPr="00A828AA">
              <w:rPr>
                <w:rFonts w:ascii="Tahoma" w:hAnsi="Tahoma" w:cs="Tahoma"/>
                <w:sz w:val="22"/>
                <w:szCs w:val="22"/>
                <w:lang w:val="cs-CZ"/>
              </w:rPr>
              <w:t>není z legislativních důvodů možná</w:t>
            </w:r>
            <w:r w:rsidR="00D84336" w:rsidRPr="00A828AA">
              <w:rPr>
                <w:rFonts w:ascii="Tahoma" w:hAnsi="Tahoma" w:cs="Tahoma"/>
                <w:sz w:val="22"/>
                <w:szCs w:val="22"/>
                <w:lang w:val="cs-CZ"/>
              </w:rPr>
              <w:t xml:space="preserve">. </w:t>
            </w:r>
            <w:r w:rsidR="0000795C" w:rsidRPr="00A828AA">
              <w:rPr>
                <w:rFonts w:ascii="Tahoma" w:hAnsi="Tahoma" w:cs="Tahoma"/>
                <w:sz w:val="22"/>
                <w:szCs w:val="22"/>
                <w:lang w:val="cs-CZ"/>
              </w:rPr>
              <w:t>P</w:t>
            </w:r>
            <w:r w:rsidR="00D84336" w:rsidRPr="00A828AA">
              <w:rPr>
                <w:rFonts w:ascii="Tahoma" w:hAnsi="Tahoma" w:cs="Tahoma"/>
                <w:sz w:val="22"/>
                <w:szCs w:val="22"/>
                <w:lang w:val="cs-CZ"/>
              </w:rPr>
              <w:t xml:space="preserve">rezident připomněl </w:t>
            </w:r>
            <w:r w:rsidR="0000795C" w:rsidRPr="00A828AA">
              <w:rPr>
                <w:rFonts w:ascii="Tahoma" w:hAnsi="Tahoma" w:cs="Tahoma"/>
                <w:sz w:val="22"/>
                <w:szCs w:val="22"/>
                <w:lang w:val="cs-CZ"/>
              </w:rPr>
              <w:t>další termíny a úkoly, které je potřeba převzít</w:t>
            </w:r>
            <w:r w:rsidR="00D84336" w:rsidRPr="00A828AA">
              <w:rPr>
                <w:rFonts w:ascii="Tahoma" w:hAnsi="Tahoma" w:cs="Tahoma"/>
                <w:sz w:val="22"/>
                <w:szCs w:val="22"/>
                <w:lang w:val="cs-CZ"/>
              </w:rPr>
              <w:t xml:space="preserve"> po jeho odchodu; zpracoval a předal podrobný písemný materiál</w:t>
            </w:r>
          </w:p>
        </w:tc>
      </w:tr>
    </w:tbl>
    <w:p w14:paraId="1908652D" w14:textId="77777777" w:rsidR="0000795C" w:rsidRPr="00A828AA" w:rsidRDefault="0000795C" w:rsidP="00F959FD">
      <w:pPr>
        <w:tabs>
          <w:tab w:val="left" w:pos="936"/>
        </w:tabs>
        <w:spacing w:after="0"/>
        <w:rPr>
          <w:rFonts w:ascii="Tahoma" w:hAnsi="Tahoma" w:cs="Tahoma"/>
          <w:b/>
          <w:color w:val="FF0000"/>
          <w:u w:val="single"/>
        </w:rPr>
      </w:pPr>
    </w:p>
    <w:p w14:paraId="37F47CC7" w14:textId="77777777" w:rsidR="00D84336" w:rsidRDefault="00D84336" w:rsidP="00D84336">
      <w:pPr>
        <w:spacing w:before="80" w:after="0" w:line="24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2) Příprava na společné jednání s Radou ČSH</w:t>
      </w:r>
    </w:p>
    <w:p w14:paraId="5A25F3A9" w14:textId="2D811F30" w:rsidR="00D84336" w:rsidRPr="00BC7CDA" w:rsidRDefault="00D84336" w:rsidP="00D84336">
      <w:pPr>
        <w:spacing w:before="80" w:after="0" w:line="24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Cs/>
        </w:rPr>
        <w:t xml:space="preserve">Dnes po skončení zasedání Exekutivy, </w:t>
      </w:r>
      <w:proofErr w:type="gramStart"/>
      <w:r>
        <w:rPr>
          <w:rFonts w:ascii="Tahoma" w:hAnsi="Tahoma" w:cs="Tahoma"/>
          <w:bCs/>
        </w:rPr>
        <w:t>klíčovým  tématem</w:t>
      </w:r>
      <w:proofErr w:type="gramEnd"/>
      <w:r>
        <w:rPr>
          <w:rFonts w:ascii="Tahoma" w:hAnsi="Tahoma" w:cs="Tahoma"/>
          <w:bCs/>
        </w:rPr>
        <w:t xml:space="preserve"> je termín a program mimořádné Konference ČSH. Z jednání bude vyhotoven společný zápis, který bude umístěn na webových stránkách ČSH. </w:t>
      </w:r>
    </w:p>
    <w:p w14:paraId="18BA7CEC" w14:textId="77777777" w:rsidR="008560AD" w:rsidRDefault="008560AD" w:rsidP="00F959FD">
      <w:pPr>
        <w:tabs>
          <w:tab w:val="left" w:pos="936"/>
        </w:tabs>
        <w:spacing w:after="0"/>
        <w:rPr>
          <w:rFonts w:ascii="Tahoma" w:hAnsi="Tahoma" w:cs="Tahoma"/>
          <w:b/>
          <w:u w:val="single"/>
        </w:rPr>
      </w:pPr>
    </w:p>
    <w:p w14:paraId="3C97C36A" w14:textId="1B20C43D" w:rsidR="008E747E" w:rsidRPr="0000795C" w:rsidRDefault="008E747E" w:rsidP="00F959FD">
      <w:pPr>
        <w:tabs>
          <w:tab w:val="left" w:pos="936"/>
        </w:tabs>
        <w:spacing w:after="0"/>
        <w:rPr>
          <w:rFonts w:ascii="Tahoma" w:hAnsi="Tahoma" w:cs="Tahoma"/>
          <w:b/>
          <w:u w:val="single"/>
        </w:rPr>
      </w:pPr>
      <w:r w:rsidRPr="0000795C">
        <w:rPr>
          <w:rFonts w:ascii="Tahoma" w:hAnsi="Tahoma" w:cs="Tahoma"/>
          <w:b/>
          <w:u w:val="single"/>
        </w:rPr>
        <w:t xml:space="preserve">Další </w:t>
      </w:r>
      <w:r w:rsidR="00291B62" w:rsidRPr="0000795C">
        <w:rPr>
          <w:rFonts w:ascii="Tahoma" w:hAnsi="Tahoma" w:cs="Tahoma"/>
          <w:b/>
          <w:u w:val="single"/>
        </w:rPr>
        <w:t xml:space="preserve">zasedání Exekutivy se uskuteční </w:t>
      </w:r>
      <w:r w:rsidR="00F4333A" w:rsidRPr="0000795C">
        <w:rPr>
          <w:rFonts w:ascii="Tahoma" w:hAnsi="Tahoma" w:cs="Tahoma"/>
          <w:b/>
          <w:u w:val="single"/>
        </w:rPr>
        <w:t xml:space="preserve">po dohodě všech členů Exekutivy </w:t>
      </w:r>
      <w:r w:rsidR="00D84336">
        <w:rPr>
          <w:rFonts w:ascii="Tahoma" w:hAnsi="Tahoma" w:cs="Tahoma"/>
          <w:b/>
          <w:u w:val="single"/>
        </w:rPr>
        <w:t>především s</w:t>
      </w:r>
      <w:r w:rsidR="00F4333A" w:rsidRPr="0000795C">
        <w:rPr>
          <w:rFonts w:ascii="Tahoma" w:hAnsi="Tahoma" w:cs="Tahoma"/>
          <w:b/>
          <w:u w:val="single"/>
        </w:rPr>
        <w:t xml:space="preserve"> ohledem na další kroky v přípravě </w:t>
      </w:r>
      <w:r w:rsidR="0000795C" w:rsidRPr="0000795C">
        <w:rPr>
          <w:rFonts w:ascii="Tahoma" w:hAnsi="Tahoma" w:cs="Tahoma"/>
          <w:b/>
          <w:u w:val="single"/>
        </w:rPr>
        <w:t>K</w:t>
      </w:r>
      <w:r w:rsidR="00F4333A" w:rsidRPr="0000795C">
        <w:rPr>
          <w:rFonts w:ascii="Tahoma" w:hAnsi="Tahoma" w:cs="Tahoma"/>
          <w:b/>
          <w:u w:val="single"/>
        </w:rPr>
        <w:t>onference</w:t>
      </w:r>
      <w:r w:rsidR="00D84336">
        <w:rPr>
          <w:rFonts w:ascii="Tahoma" w:hAnsi="Tahoma" w:cs="Tahoma"/>
          <w:b/>
          <w:u w:val="single"/>
        </w:rPr>
        <w:t>.</w:t>
      </w:r>
    </w:p>
    <w:p w14:paraId="253094D9" w14:textId="77777777" w:rsidR="000561DF" w:rsidRPr="00BC7CDA" w:rsidRDefault="000561DF" w:rsidP="000561DF">
      <w:pPr>
        <w:tabs>
          <w:tab w:val="left" w:pos="936"/>
        </w:tabs>
        <w:spacing w:after="0"/>
        <w:jc w:val="center"/>
        <w:rPr>
          <w:rFonts w:ascii="Tahoma" w:hAnsi="Tahoma" w:cs="Tahoma"/>
          <w:b/>
          <w:color w:val="FF0000"/>
          <w:u w:val="single"/>
        </w:rPr>
      </w:pPr>
    </w:p>
    <w:p w14:paraId="6F68F2B5" w14:textId="77777777" w:rsidR="008560AD" w:rsidRDefault="009F7AB5" w:rsidP="008560AD">
      <w:pPr>
        <w:rPr>
          <w:rFonts w:ascii="Tahoma" w:hAnsi="Tahoma" w:cs="Tahoma"/>
        </w:rPr>
      </w:pPr>
      <w:r w:rsidRPr="00BC7CDA">
        <w:rPr>
          <w:rFonts w:ascii="Tahoma" w:hAnsi="Tahoma" w:cs="Tahoma"/>
          <w:b/>
        </w:rPr>
        <w:t>Zapsala</w:t>
      </w:r>
      <w:r w:rsidRPr="00BC7CDA">
        <w:rPr>
          <w:rFonts w:ascii="Tahoma" w:hAnsi="Tahoma" w:cs="Tahoma"/>
        </w:rPr>
        <w:t>:  Martina Mrkvičková, v </w:t>
      </w:r>
      <w:r w:rsidR="002126BF" w:rsidRPr="00BC7CDA">
        <w:rPr>
          <w:rFonts w:ascii="Tahoma" w:hAnsi="Tahoma" w:cs="Tahoma"/>
        </w:rPr>
        <w:t>Praze</w:t>
      </w:r>
      <w:r w:rsidRPr="00BC7CDA">
        <w:rPr>
          <w:rFonts w:ascii="Tahoma" w:hAnsi="Tahoma" w:cs="Tahoma"/>
        </w:rPr>
        <w:t xml:space="preserve"> </w:t>
      </w:r>
      <w:r w:rsidR="00A9691A" w:rsidRPr="00BC7CDA">
        <w:rPr>
          <w:rFonts w:ascii="Tahoma" w:hAnsi="Tahoma" w:cs="Tahoma"/>
        </w:rPr>
        <w:t xml:space="preserve">dne </w:t>
      </w:r>
      <w:r w:rsidR="006525D2" w:rsidRPr="00BC7CDA">
        <w:rPr>
          <w:rFonts w:ascii="Tahoma" w:hAnsi="Tahoma" w:cs="Tahoma"/>
        </w:rPr>
        <w:t>3</w:t>
      </w:r>
      <w:r w:rsidR="00291B62">
        <w:rPr>
          <w:rFonts w:ascii="Tahoma" w:hAnsi="Tahoma" w:cs="Tahoma"/>
        </w:rPr>
        <w:t>1</w:t>
      </w:r>
      <w:r w:rsidR="006B395D" w:rsidRPr="00BC7CDA">
        <w:rPr>
          <w:rFonts w:ascii="Tahoma" w:hAnsi="Tahoma" w:cs="Tahoma"/>
        </w:rPr>
        <w:t xml:space="preserve">. </w:t>
      </w:r>
      <w:r w:rsidR="006525D2" w:rsidRPr="00BC7CDA">
        <w:rPr>
          <w:rFonts w:ascii="Tahoma" w:hAnsi="Tahoma" w:cs="Tahoma"/>
        </w:rPr>
        <w:t>1</w:t>
      </w:r>
      <w:r w:rsidR="006B395D" w:rsidRPr="00BC7CDA">
        <w:rPr>
          <w:rFonts w:ascii="Tahoma" w:hAnsi="Tahoma" w:cs="Tahoma"/>
        </w:rPr>
        <w:t>.</w:t>
      </w:r>
      <w:r w:rsidR="00291B62">
        <w:rPr>
          <w:rFonts w:ascii="Tahoma" w:hAnsi="Tahoma" w:cs="Tahoma"/>
        </w:rPr>
        <w:t xml:space="preserve"> 2018</w:t>
      </w:r>
    </w:p>
    <w:p w14:paraId="0248D19B" w14:textId="2833FCD8" w:rsidR="008560AD" w:rsidRPr="00BC7CDA" w:rsidRDefault="008560AD" w:rsidP="008560AD">
      <w:pPr>
        <w:rPr>
          <w:rFonts w:ascii="Tahoma" w:hAnsi="Tahoma" w:cs="Tahoma"/>
        </w:rPr>
      </w:pPr>
      <w:r w:rsidRPr="00BC7CDA">
        <w:rPr>
          <w:rFonts w:ascii="Tahoma" w:hAnsi="Tahoma" w:cs="Tahoma"/>
          <w:b/>
        </w:rPr>
        <w:t>Schválil</w:t>
      </w:r>
      <w:r w:rsidRPr="00BC7CDA">
        <w:rPr>
          <w:rFonts w:ascii="Tahoma" w:hAnsi="Tahoma" w:cs="Tahoma"/>
        </w:rPr>
        <w:t>: Radek Bendl</w:t>
      </w:r>
    </w:p>
    <w:sectPr w:rsidR="008560AD" w:rsidRPr="00BC7CDA" w:rsidSect="008560AD">
      <w:headerReference w:type="default" r:id="rId9"/>
      <w:footerReference w:type="default" r:id="rId10"/>
      <w:pgSz w:w="11906" w:h="16838" w:code="9"/>
      <w:pgMar w:top="1701" w:right="851" w:bottom="204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928554" w16cid:durableId="1DA89644"/>
  <w16cid:commentId w16cid:paraId="0111B43F" w16cid:durableId="1DA89AFB"/>
  <w16cid:commentId w16cid:paraId="70482975" w16cid:durableId="1DAA40C1"/>
  <w16cid:commentId w16cid:paraId="1B6B5266" w16cid:durableId="1DAA46AF"/>
  <w16cid:commentId w16cid:paraId="7F44C9AD" w16cid:durableId="1DAA41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91D86" w14:textId="77777777" w:rsidR="00126E61" w:rsidRDefault="00126E61" w:rsidP="00A85FA3">
      <w:pPr>
        <w:spacing w:after="0" w:line="240" w:lineRule="auto"/>
      </w:pPr>
      <w:r>
        <w:separator/>
      </w:r>
    </w:p>
  </w:endnote>
  <w:endnote w:type="continuationSeparator" w:id="0">
    <w:p w14:paraId="1F13C91A" w14:textId="77777777" w:rsidR="00126E61" w:rsidRDefault="00126E61" w:rsidP="00A8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200192"/>
      <w:docPartObj>
        <w:docPartGallery w:val="Page Numbers (Bottom of Page)"/>
        <w:docPartUnique/>
      </w:docPartObj>
    </w:sdtPr>
    <w:sdtEndPr/>
    <w:sdtContent>
      <w:p w14:paraId="51B23C5E" w14:textId="782D8898" w:rsidR="002F17BB" w:rsidRDefault="002F17B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63E">
          <w:rPr>
            <w:noProof/>
          </w:rPr>
          <w:t>1</w:t>
        </w:r>
        <w:r>
          <w:fldChar w:fldCharType="end"/>
        </w:r>
      </w:p>
    </w:sdtContent>
  </w:sdt>
  <w:p w14:paraId="3DC2B3AC" w14:textId="77777777" w:rsidR="002F17BB" w:rsidRDefault="002F17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12271" w14:textId="77777777" w:rsidR="00126E61" w:rsidRDefault="00126E61" w:rsidP="00A85FA3">
      <w:pPr>
        <w:spacing w:after="0" w:line="240" w:lineRule="auto"/>
      </w:pPr>
      <w:r>
        <w:separator/>
      </w:r>
    </w:p>
  </w:footnote>
  <w:footnote w:type="continuationSeparator" w:id="0">
    <w:p w14:paraId="1E524A16" w14:textId="77777777" w:rsidR="00126E61" w:rsidRDefault="00126E61" w:rsidP="00A85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86AE0" w14:textId="77777777" w:rsidR="002F17BB" w:rsidRDefault="002F17B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D48C930" wp14:editId="3C5AF11B">
          <wp:simplePos x="0" y="0"/>
          <wp:positionH relativeFrom="column">
            <wp:posOffset>-929147</wp:posOffset>
          </wp:positionH>
          <wp:positionV relativeFrom="paragraph">
            <wp:posOffset>-825529</wp:posOffset>
          </wp:positionV>
          <wp:extent cx="7582753" cy="10733964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parta\16-17\LHS1617\HLAV PAPÍR FINAL VERZE 3 tisk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2753" cy="10733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2A7"/>
    <w:multiLevelType w:val="hybridMultilevel"/>
    <w:tmpl w:val="ACD60022"/>
    <w:lvl w:ilvl="0" w:tplc="D5BE903A">
      <w:start w:val="4"/>
      <w:numFmt w:val="decimal"/>
      <w:lvlText w:val="%1.)"/>
      <w:lvlJc w:val="left"/>
      <w:pPr>
        <w:ind w:left="214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8B71458"/>
    <w:multiLevelType w:val="hybridMultilevel"/>
    <w:tmpl w:val="9E2A4292"/>
    <w:lvl w:ilvl="0" w:tplc="B7363500">
      <w:start w:val="7"/>
      <w:numFmt w:val="decimal"/>
      <w:lvlText w:val="%1.)"/>
      <w:lvlJc w:val="left"/>
      <w:pPr>
        <w:ind w:left="831" w:hanging="405"/>
      </w:pPr>
      <w:rPr>
        <w:rFonts w:ascii="Tahoma" w:hAnsi="Tahoma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3156FC"/>
    <w:multiLevelType w:val="hybridMultilevel"/>
    <w:tmpl w:val="F8CA06F4"/>
    <w:lvl w:ilvl="0" w:tplc="EC40E9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2470D"/>
    <w:multiLevelType w:val="hybridMultilevel"/>
    <w:tmpl w:val="3EAEFE02"/>
    <w:lvl w:ilvl="0" w:tplc="48BE340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10217"/>
    <w:multiLevelType w:val="hybridMultilevel"/>
    <w:tmpl w:val="C876ED5E"/>
    <w:lvl w:ilvl="0" w:tplc="09EC14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06CBC"/>
    <w:multiLevelType w:val="hybridMultilevel"/>
    <w:tmpl w:val="396E955E"/>
    <w:lvl w:ilvl="0" w:tplc="AF5C049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F6F82"/>
    <w:multiLevelType w:val="hybridMultilevel"/>
    <w:tmpl w:val="8348CA24"/>
    <w:lvl w:ilvl="0" w:tplc="C366C1DC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65EFB"/>
    <w:multiLevelType w:val="hybridMultilevel"/>
    <w:tmpl w:val="BF7CA5D6"/>
    <w:lvl w:ilvl="0" w:tplc="E09434BE">
      <w:start w:val="9"/>
      <w:numFmt w:val="decimal"/>
      <w:lvlText w:val="%1.)"/>
      <w:lvlJc w:val="left"/>
      <w:pPr>
        <w:ind w:left="142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>
    <w:nsid w:val="1B315B7C"/>
    <w:multiLevelType w:val="hybridMultilevel"/>
    <w:tmpl w:val="A7562C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70A21"/>
    <w:multiLevelType w:val="hybridMultilevel"/>
    <w:tmpl w:val="69D44EC0"/>
    <w:lvl w:ilvl="0" w:tplc="66D0A50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ajorHAns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B23E7A"/>
    <w:multiLevelType w:val="hybridMultilevel"/>
    <w:tmpl w:val="5CACAF38"/>
    <w:lvl w:ilvl="0" w:tplc="52109FA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9C6A49"/>
    <w:multiLevelType w:val="hybridMultilevel"/>
    <w:tmpl w:val="84A650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B408F"/>
    <w:multiLevelType w:val="hybridMultilevel"/>
    <w:tmpl w:val="07E06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37026"/>
    <w:multiLevelType w:val="hybridMultilevel"/>
    <w:tmpl w:val="A7AC00F6"/>
    <w:lvl w:ilvl="0" w:tplc="BAF86322">
      <w:start w:val="2"/>
      <w:numFmt w:val="decimal"/>
      <w:lvlText w:val="%1.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D6714"/>
    <w:multiLevelType w:val="hybridMultilevel"/>
    <w:tmpl w:val="C28C1A00"/>
    <w:lvl w:ilvl="0" w:tplc="0628A9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D14C5"/>
    <w:multiLevelType w:val="hybridMultilevel"/>
    <w:tmpl w:val="834C5816"/>
    <w:lvl w:ilvl="0" w:tplc="A710B9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03387"/>
    <w:multiLevelType w:val="hybridMultilevel"/>
    <w:tmpl w:val="2CC60E7E"/>
    <w:lvl w:ilvl="0" w:tplc="73EED2BE">
      <w:start w:val="2"/>
      <w:numFmt w:val="decimal"/>
      <w:lvlText w:val="%1.)"/>
      <w:lvlJc w:val="left"/>
      <w:pPr>
        <w:ind w:left="927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057B5"/>
    <w:multiLevelType w:val="hybridMultilevel"/>
    <w:tmpl w:val="39608FEA"/>
    <w:lvl w:ilvl="0" w:tplc="A738BE4E">
      <w:start w:val="5"/>
      <w:numFmt w:val="bullet"/>
      <w:lvlText w:val="-"/>
      <w:lvlJc w:val="left"/>
      <w:pPr>
        <w:ind w:left="435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>
    <w:nsid w:val="3BE33550"/>
    <w:multiLevelType w:val="hybridMultilevel"/>
    <w:tmpl w:val="664CE826"/>
    <w:lvl w:ilvl="0" w:tplc="E8B63F22">
      <w:start w:val="9"/>
      <w:numFmt w:val="decimal"/>
      <w:lvlText w:val="%1.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E3D57FA"/>
    <w:multiLevelType w:val="hybridMultilevel"/>
    <w:tmpl w:val="AA74A3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61810"/>
    <w:multiLevelType w:val="hybridMultilevel"/>
    <w:tmpl w:val="301E5720"/>
    <w:lvl w:ilvl="0" w:tplc="6EB229C8">
      <w:start w:val="1"/>
      <w:numFmt w:val="decimal"/>
      <w:lvlText w:val="%1)"/>
      <w:lvlJc w:val="left"/>
      <w:pPr>
        <w:tabs>
          <w:tab w:val="num" w:pos="3127"/>
        </w:tabs>
        <w:ind w:left="3127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502"/>
        </w:tabs>
        <w:ind w:left="350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222"/>
        </w:tabs>
        <w:ind w:left="422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942"/>
        </w:tabs>
        <w:ind w:left="494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662"/>
        </w:tabs>
        <w:ind w:left="56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382"/>
        </w:tabs>
        <w:ind w:left="63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02"/>
        </w:tabs>
        <w:ind w:left="71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22"/>
        </w:tabs>
        <w:ind w:left="78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542"/>
        </w:tabs>
        <w:ind w:left="8542" w:hanging="180"/>
      </w:pPr>
    </w:lvl>
  </w:abstractNum>
  <w:abstractNum w:abstractNumId="21">
    <w:nsid w:val="3F236C19"/>
    <w:multiLevelType w:val="hybridMultilevel"/>
    <w:tmpl w:val="A2D2BC4E"/>
    <w:lvl w:ilvl="0" w:tplc="B7223400">
      <w:start w:val="1"/>
      <w:numFmt w:val="decimal"/>
      <w:lvlText w:val="%1)"/>
      <w:lvlJc w:val="left"/>
      <w:pPr>
        <w:tabs>
          <w:tab w:val="num" w:pos="1839"/>
        </w:tabs>
        <w:ind w:left="1839" w:hanging="705"/>
      </w:pPr>
      <w:rPr>
        <w:rFonts w:ascii="Tahoma" w:eastAsiaTheme="minorHAnsi" w:hAnsi="Tahoma" w:cs="Tahoma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5900"/>
        </w:tabs>
        <w:ind w:left="59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6620"/>
        </w:tabs>
        <w:ind w:left="6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340"/>
        </w:tabs>
        <w:ind w:left="7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060"/>
        </w:tabs>
        <w:ind w:left="8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780"/>
        </w:tabs>
        <w:ind w:left="8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500"/>
        </w:tabs>
        <w:ind w:left="9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220"/>
        </w:tabs>
        <w:ind w:left="10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940"/>
        </w:tabs>
        <w:ind w:left="10940" w:hanging="180"/>
      </w:pPr>
    </w:lvl>
  </w:abstractNum>
  <w:abstractNum w:abstractNumId="22">
    <w:nsid w:val="4113349E"/>
    <w:multiLevelType w:val="hybridMultilevel"/>
    <w:tmpl w:val="301E5720"/>
    <w:lvl w:ilvl="0" w:tplc="6EB229C8">
      <w:start w:val="1"/>
      <w:numFmt w:val="decimal"/>
      <w:lvlText w:val="%1)"/>
      <w:lvlJc w:val="left"/>
      <w:pPr>
        <w:tabs>
          <w:tab w:val="num" w:pos="3127"/>
        </w:tabs>
        <w:ind w:left="3127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502"/>
        </w:tabs>
        <w:ind w:left="350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222"/>
        </w:tabs>
        <w:ind w:left="422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942"/>
        </w:tabs>
        <w:ind w:left="494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662"/>
        </w:tabs>
        <w:ind w:left="56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382"/>
        </w:tabs>
        <w:ind w:left="63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02"/>
        </w:tabs>
        <w:ind w:left="71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22"/>
        </w:tabs>
        <w:ind w:left="78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542"/>
        </w:tabs>
        <w:ind w:left="8542" w:hanging="180"/>
      </w:pPr>
    </w:lvl>
  </w:abstractNum>
  <w:abstractNum w:abstractNumId="23">
    <w:nsid w:val="44C1694D"/>
    <w:multiLevelType w:val="hybridMultilevel"/>
    <w:tmpl w:val="158AA806"/>
    <w:lvl w:ilvl="0" w:tplc="99A84FF0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AE44077"/>
    <w:multiLevelType w:val="hybridMultilevel"/>
    <w:tmpl w:val="732CFF86"/>
    <w:lvl w:ilvl="0" w:tplc="0DBC45EA">
      <w:start w:val="4"/>
      <w:numFmt w:val="decimal"/>
      <w:lvlText w:val="%1.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AEC051F"/>
    <w:multiLevelType w:val="hybridMultilevel"/>
    <w:tmpl w:val="0C1E3B34"/>
    <w:lvl w:ilvl="0" w:tplc="2C3C3D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C367F7"/>
    <w:multiLevelType w:val="hybridMultilevel"/>
    <w:tmpl w:val="6CD250AC"/>
    <w:lvl w:ilvl="0" w:tplc="9A66DB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A96CE5"/>
    <w:multiLevelType w:val="hybridMultilevel"/>
    <w:tmpl w:val="5DBE9FA4"/>
    <w:lvl w:ilvl="0" w:tplc="9AD20634">
      <w:start w:val="1"/>
      <w:numFmt w:val="decimal"/>
      <w:lvlText w:val="%1.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394BB0"/>
    <w:multiLevelType w:val="hybridMultilevel"/>
    <w:tmpl w:val="2CC60E7E"/>
    <w:lvl w:ilvl="0" w:tplc="73EED2BE">
      <w:start w:val="2"/>
      <w:numFmt w:val="decimal"/>
      <w:lvlText w:val="%1.)"/>
      <w:lvlJc w:val="left"/>
      <w:pPr>
        <w:ind w:left="1776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2147" w:hanging="360"/>
      </w:pPr>
    </w:lvl>
    <w:lvl w:ilvl="2" w:tplc="0405001B" w:tentative="1">
      <w:start w:val="1"/>
      <w:numFmt w:val="lowerRoman"/>
      <w:lvlText w:val="%3."/>
      <w:lvlJc w:val="right"/>
      <w:pPr>
        <w:ind w:left="2867" w:hanging="180"/>
      </w:pPr>
    </w:lvl>
    <w:lvl w:ilvl="3" w:tplc="0405000F" w:tentative="1">
      <w:start w:val="1"/>
      <w:numFmt w:val="decimal"/>
      <w:lvlText w:val="%4."/>
      <w:lvlJc w:val="left"/>
      <w:pPr>
        <w:ind w:left="3587" w:hanging="360"/>
      </w:pPr>
    </w:lvl>
    <w:lvl w:ilvl="4" w:tplc="04050019" w:tentative="1">
      <w:start w:val="1"/>
      <w:numFmt w:val="lowerLetter"/>
      <w:lvlText w:val="%5."/>
      <w:lvlJc w:val="left"/>
      <w:pPr>
        <w:ind w:left="4307" w:hanging="360"/>
      </w:pPr>
    </w:lvl>
    <w:lvl w:ilvl="5" w:tplc="0405001B" w:tentative="1">
      <w:start w:val="1"/>
      <w:numFmt w:val="lowerRoman"/>
      <w:lvlText w:val="%6."/>
      <w:lvlJc w:val="right"/>
      <w:pPr>
        <w:ind w:left="5027" w:hanging="180"/>
      </w:pPr>
    </w:lvl>
    <w:lvl w:ilvl="6" w:tplc="0405000F" w:tentative="1">
      <w:start w:val="1"/>
      <w:numFmt w:val="decimal"/>
      <w:lvlText w:val="%7."/>
      <w:lvlJc w:val="left"/>
      <w:pPr>
        <w:ind w:left="5747" w:hanging="360"/>
      </w:pPr>
    </w:lvl>
    <w:lvl w:ilvl="7" w:tplc="04050019" w:tentative="1">
      <w:start w:val="1"/>
      <w:numFmt w:val="lowerLetter"/>
      <w:lvlText w:val="%8."/>
      <w:lvlJc w:val="left"/>
      <w:pPr>
        <w:ind w:left="6467" w:hanging="360"/>
      </w:pPr>
    </w:lvl>
    <w:lvl w:ilvl="8" w:tplc="040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9">
    <w:nsid w:val="543C5471"/>
    <w:multiLevelType w:val="hybridMultilevel"/>
    <w:tmpl w:val="37BA5FBC"/>
    <w:lvl w:ilvl="0" w:tplc="73EED2BE">
      <w:start w:val="2"/>
      <w:numFmt w:val="decimal"/>
      <w:lvlText w:val="%1.)"/>
      <w:lvlJc w:val="left"/>
      <w:pPr>
        <w:ind w:left="1069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9120A"/>
    <w:multiLevelType w:val="hybridMultilevel"/>
    <w:tmpl w:val="12C6B4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27B7D"/>
    <w:multiLevelType w:val="hybridMultilevel"/>
    <w:tmpl w:val="502E5DC8"/>
    <w:lvl w:ilvl="0" w:tplc="21B454D4">
      <w:start w:val="1"/>
      <w:numFmt w:val="decimal"/>
      <w:lvlText w:val="%1)"/>
      <w:lvlJc w:val="left"/>
      <w:pPr>
        <w:tabs>
          <w:tab w:val="num" w:pos="1981"/>
        </w:tabs>
        <w:ind w:left="1981" w:hanging="705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32">
    <w:nsid w:val="5F446CD3"/>
    <w:multiLevelType w:val="hybridMultilevel"/>
    <w:tmpl w:val="D1CAEB88"/>
    <w:lvl w:ilvl="0" w:tplc="C7CC7AF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D42181"/>
    <w:multiLevelType w:val="hybridMultilevel"/>
    <w:tmpl w:val="8C423D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1E2655"/>
    <w:multiLevelType w:val="hybridMultilevel"/>
    <w:tmpl w:val="DF72AA2A"/>
    <w:lvl w:ilvl="0" w:tplc="A94EA518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333FDB"/>
    <w:multiLevelType w:val="hybridMultilevel"/>
    <w:tmpl w:val="200CB9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FD57BC"/>
    <w:multiLevelType w:val="hybridMultilevel"/>
    <w:tmpl w:val="C8EC9CAA"/>
    <w:lvl w:ilvl="0" w:tplc="61788FCA">
      <w:start w:val="8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D725E"/>
    <w:multiLevelType w:val="hybridMultilevel"/>
    <w:tmpl w:val="37BA5FBC"/>
    <w:lvl w:ilvl="0" w:tplc="73EED2BE">
      <w:start w:val="2"/>
      <w:numFmt w:val="decimal"/>
      <w:lvlText w:val="%1.)"/>
      <w:lvlJc w:val="left"/>
      <w:pPr>
        <w:ind w:left="1211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679626C9"/>
    <w:multiLevelType w:val="hybridMultilevel"/>
    <w:tmpl w:val="F642046C"/>
    <w:lvl w:ilvl="0" w:tplc="4E88371E">
      <w:start w:val="5"/>
      <w:numFmt w:val="decimal"/>
      <w:lvlText w:val="%1.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8BE030B"/>
    <w:multiLevelType w:val="hybridMultilevel"/>
    <w:tmpl w:val="B68A83C4"/>
    <w:lvl w:ilvl="0" w:tplc="A738BE4E">
      <w:start w:val="5"/>
      <w:numFmt w:val="bullet"/>
      <w:lvlText w:val="-"/>
      <w:lvlJc w:val="left"/>
      <w:pPr>
        <w:ind w:left="435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E26388"/>
    <w:multiLevelType w:val="hybridMultilevel"/>
    <w:tmpl w:val="75D615E6"/>
    <w:lvl w:ilvl="0" w:tplc="1902AEC6">
      <w:start w:val="10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AA4F85"/>
    <w:multiLevelType w:val="hybridMultilevel"/>
    <w:tmpl w:val="8E363C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061EA5"/>
    <w:multiLevelType w:val="hybridMultilevel"/>
    <w:tmpl w:val="1B90ADF0"/>
    <w:lvl w:ilvl="0" w:tplc="F4E0D54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8A37D7"/>
    <w:multiLevelType w:val="hybridMultilevel"/>
    <w:tmpl w:val="E4345EA8"/>
    <w:lvl w:ilvl="0" w:tplc="B51ED31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8D30CE"/>
    <w:multiLevelType w:val="hybridMultilevel"/>
    <w:tmpl w:val="363A9B26"/>
    <w:lvl w:ilvl="0" w:tplc="F4E0D54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EC63A2"/>
    <w:multiLevelType w:val="hybridMultilevel"/>
    <w:tmpl w:val="16C62E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3E5CC3"/>
    <w:multiLevelType w:val="hybridMultilevel"/>
    <w:tmpl w:val="8D66F8A4"/>
    <w:lvl w:ilvl="0" w:tplc="11A6626E">
      <w:start w:val="6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473F21"/>
    <w:multiLevelType w:val="hybridMultilevel"/>
    <w:tmpl w:val="5DBE9FA4"/>
    <w:lvl w:ilvl="0" w:tplc="9AD20634">
      <w:start w:val="1"/>
      <w:numFmt w:val="decimal"/>
      <w:lvlText w:val="%1.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37"/>
  </w:num>
  <w:num w:numId="3">
    <w:abstractNumId w:val="32"/>
  </w:num>
  <w:num w:numId="4">
    <w:abstractNumId w:val="34"/>
  </w:num>
  <w:num w:numId="5">
    <w:abstractNumId w:val="42"/>
  </w:num>
  <w:num w:numId="6">
    <w:abstractNumId w:val="9"/>
  </w:num>
  <w:num w:numId="7">
    <w:abstractNumId w:val="1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6"/>
  </w:num>
  <w:num w:numId="11">
    <w:abstractNumId w:val="22"/>
  </w:num>
  <w:num w:numId="12">
    <w:abstractNumId w:val="20"/>
  </w:num>
  <w:num w:numId="13">
    <w:abstractNumId w:val="36"/>
  </w:num>
  <w:num w:numId="14">
    <w:abstractNumId w:val="7"/>
  </w:num>
  <w:num w:numId="15">
    <w:abstractNumId w:val="18"/>
  </w:num>
  <w:num w:numId="16">
    <w:abstractNumId w:val="16"/>
  </w:num>
  <w:num w:numId="17">
    <w:abstractNumId w:val="28"/>
  </w:num>
  <w:num w:numId="18">
    <w:abstractNumId w:val="29"/>
  </w:num>
  <w:num w:numId="19">
    <w:abstractNumId w:val="41"/>
  </w:num>
  <w:num w:numId="20">
    <w:abstractNumId w:val="47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7"/>
  </w:num>
  <w:num w:numId="24">
    <w:abstractNumId w:val="0"/>
  </w:num>
  <w:num w:numId="25">
    <w:abstractNumId w:val="24"/>
  </w:num>
  <w:num w:numId="26">
    <w:abstractNumId w:val="26"/>
  </w:num>
  <w:num w:numId="27">
    <w:abstractNumId w:val="23"/>
  </w:num>
  <w:num w:numId="28">
    <w:abstractNumId w:val="38"/>
  </w:num>
  <w:num w:numId="29">
    <w:abstractNumId w:val="39"/>
  </w:num>
  <w:num w:numId="30">
    <w:abstractNumId w:val="35"/>
  </w:num>
  <w:num w:numId="31">
    <w:abstractNumId w:val="44"/>
  </w:num>
  <w:num w:numId="32">
    <w:abstractNumId w:val="27"/>
  </w:num>
  <w:num w:numId="33">
    <w:abstractNumId w:val="43"/>
  </w:num>
  <w:num w:numId="34">
    <w:abstractNumId w:val="25"/>
  </w:num>
  <w:num w:numId="35">
    <w:abstractNumId w:val="14"/>
  </w:num>
  <w:num w:numId="36">
    <w:abstractNumId w:val="12"/>
  </w:num>
  <w:num w:numId="37">
    <w:abstractNumId w:val="4"/>
  </w:num>
  <w:num w:numId="38">
    <w:abstractNumId w:val="3"/>
  </w:num>
  <w:num w:numId="39">
    <w:abstractNumId w:val="15"/>
  </w:num>
  <w:num w:numId="40">
    <w:abstractNumId w:val="33"/>
  </w:num>
  <w:num w:numId="41">
    <w:abstractNumId w:val="45"/>
  </w:num>
  <w:num w:numId="42">
    <w:abstractNumId w:val="8"/>
  </w:num>
  <w:num w:numId="43">
    <w:abstractNumId w:val="5"/>
  </w:num>
  <w:num w:numId="44">
    <w:abstractNumId w:val="11"/>
  </w:num>
  <w:num w:numId="45">
    <w:abstractNumId w:val="30"/>
  </w:num>
  <w:num w:numId="46">
    <w:abstractNumId w:val="10"/>
  </w:num>
  <w:num w:numId="47">
    <w:abstractNumId w:val="13"/>
  </w:num>
  <w:num w:numId="48">
    <w:abstractNumId w:val="6"/>
  </w:num>
  <w:num w:numId="49">
    <w:abstractNumId w:val="43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66"/>
    <w:rsid w:val="000046E5"/>
    <w:rsid w:val="00006394"/>
    <w:rsid w:val="0000795C"/>
    <w:rsid w:val="00011834"/>
    <w:rsid w:val="00014750"/>
    <w:rsid w:val="000147F7"/>
    <w:rsid w:val="00020EB1"/>
    <w:rsid w:val="00025C74"/>
    <w:rsid w:val="00031124"/>
    <w:rsid w:val="00034607"/>
    <w:rsid w:val="0003509D"/>
    <w:rsid w:val="00035A16"/>
    <w:rsid w:val="00037076"/>
    <w:rsid w:val="00037A03"/>
    <w:rsid w:val="00042046"/>
    <w:rsid w:val="00047559"/>
    <w:rsid w:val="00054C6D"/>
    <w:rsid w:val="000561DF"/>
    <w:rsid w:val="00060BAB"/>
    <w:rsid w:val="00061A70"/>
    <w:rsid w:val="00062156"/>
    <w:rsid w:val="00063259"/>
    <w:rsid w:val="0006333E"/>
    <w:rsid w:val="00065C82"/>
    <w:rsid w:val="00067A77"/>
    <w:rsid w:val="0007447E"/>
    <w:rsid w:val="00080D29"/>
    <w:rsid w:val="00084E85"/>
    <w:rsid w:val="00085323"/>
    <w:rsid w:val="00085ECE"/>
    <w:rsid w:val="000909A4"/>
    <w:rsid w:val="0009290D"/>
    <w:rsid w:val="00093D29"/>
    <w:rsid w:val="00096A65"/>
    <w:rsid w:val="000A0915"/>
    <w:rsid w:val="000A1C84"/>
    <w:rsid w:val="000A31BF"/>
    <w:rsid w:val="000A345F"/>
    <w:rsid w:val="000A6BB3"/>
    <w:rsid w:val="000B4273"/>
    <w:rsid w:val="000B54B0"/>
    <w:rsid w:val="000B5B3D"/>
    <w:rsid w:val="000C0D98"/>
    <w:rsid w:val="000C2F47"/>
    <w:rsid w:val="000C6496"/>
    <w:rsid w:val="000C773E"/>
    <w:rsid w:val="000D6D83"/>
    <w:rsid w:val="000E2B11"/>
    <w:rsid w:val="000E7C2C"/>
    <w:rsid w:val="000F21C1"/>
    <w:rsid w:val="000F30C1"/>
    <w:rsid w:val="000F32C7"/>
    <w:rsid w:val="000F557D"/>
    <w:rsid w:val="000F59E1"/>
    <w:rsid w:val="000F5DEA"/>
    <w:rsid w:val="001053C0"/>
    <w:rsid w:val="00106767"/>
    <w:rsid w:val="001103D2"/>
    <w:rsid w:val="00110EAF"/>
    <w:rsid w:val="00111810"/>
    <w:rsid w:val="00113034"/>
    <w:rsid w:val="00114582"/>
    <w:rsid w:val="001153E1"/>
    <w:rsid w:val="00116DD8"/>
    <w:rsid w:val="0012046D"/>
    <w:rsid w:val="0012256A"/>
    <w:rsid w:val="00122A51"/>
    <w:rsid w:val="00126E61"/>
    <w:rsid w:val="001275FF"/>
    <w:rsid w:val="001303B6"/>
    <w:rsid w:val="0013431A"/>
    <w:rsid w:val="0013595D"/>
    <w:rsid w:val="00144A7C"/>
    <w:rsid w:val="00146C76"/>
    <w:rsid w:val="00146DAE"/>
    <w:rsid w:val="00146F45"/>
    <w:rsid w:val="00151867"/>
    <w:rsid w:val="00154345"/>
    <w:rsid w:val="00155113"/>
    <w:rsid w:val="00161AE0"/>
    <w:rsid w:val="00164DAE"/>
    <w:rsid w:val="0016780A"/>
    <w:rsid w:val="001678BC"/>
    <w:rsid w:val="0017227A"/>
    <w:rsid w:val="00174111"/>
    <w:rsid w:val="001744A9"/>
    <w:rsid w:val="00177C82"/>
    <w:rsid w:val="001807DA"/>
    <w:rsid w:val="001816CF"/>
    <w:rsid w:val="00181926"/>
    <w:rsid w:val="0018553B"/>
    <w:rsid w:val="001873B0"/>
    <w:rsid w:val="00193158"/>
    <w:rsid w:val="00194269"/>
    <w:rsid w:val="00194476"/>
    <w:rsid w:val="001960E3"/>
    <w:rsid w:val="00197318"/>
    <w:rsid w:val="001A0312"/>
    <w:rsid w:val="001A069A"/>
    <w:rsid w:val="001A2590"/>
    <w:rsid w:val="001A522E"/>
    <w:rsid w:val="001A79EE"/>
    <w:rsid w:val="001B059A"/>
    <w:rsid w:val="001B0E0D"/>
    <w:rsid w:val="001B6379"/>
    <w:rsid w:val="001C34D2"/>
    <w:rsid w:val="001C4F53"/>
    <w:rsid w:val="001C7AED"/>
    <w:rsid w:val="001C7B57"/>
    <w:rsid w:val="001D14AE"/>
    <w:rsid w:val="001D2629"/>
    <w:rsid w:val="001D319C"/>
    <w:rsid w:val="001D5873"/>
    <w:rsid w:val="001E0863"/>
    <w:rsid w:val="001E4A66"/>
    <w:rsid w:val="001F2CD1"/>
    <w:rsid w:val="001F4925"/>
    <w:rsid w:val="001F6E47"/>
    <w:rsid w:val="00201864"/>
    <w:rsid w:val="0020308C"/>
    <w:rsid w:val="00206E0F"/>
    <w:rsid w:val="0021086D"/>
    <w:rsid w:val="00211B8C"/>
    <w:rsid w:val="002126BF"/>
    <w:rsid w:val="00216717"/>
    <w:rsid w:val="002173D6"/>
    <w:rsid w:val="00217D17"/>
    <w:rsid w:val="00222A7A"/>
    <w:rsid w:val="002256DF"/>
    <w:rsid w:val="002260C5"/>
    <w:rsid w:val="00226A99"/>
    <w:rsid w:val="00227BF0"/>
    <w:rsid w:val="002303D6"/>
    <w:rsid w:val="00232B17"/>
    <w:rsid w:val="00234B5F"/>
    <w:rsid w:val="00234C3A"/>
    <w:rsid w:val="00240BA5"/>
    <w:rsid w:val="002446B0"/>
    <w:rsid w:val="0024784E"/>
    <w:rsid w:val="00252E04"/>
    <w:rsid w:val="00253B32"/>
    <w:rsid w:val="00254D7B"/>
    <w:rsid w:val="0025502E"/>
    <w:rsid w:val="00257CC6"/>
    <w:rsid w:val="002643A8"/>
    <w:rsid w:val="00266EE1"/>
    <w:rsid w:val="0027550F"/>
    <w:rsid w:val="0027579B"/>
    <w:rsid w:val="00275DDF"/>
    <w:rsid w:val="00275EB9"/>
    <w:rsid w:val="00282FC9"/>
    <w:rsid w:val="002834CB"/>
    <w:rsid w:val="002875E8"/>
    <w:rsid w:val="002914AA"/>
    <w:rsid w:val="00291941"/>
    <w:rsid w:val="00291B62"/>
    <w:rsid w:val="0029224C"/>
    <w:rsid w:val="00292D93"/>
    <w:rsid w:val="0029370B"/>
    <w:rsid w:val="002938A2"/>
    <w:rsid w:val="0029758F"/>
    <w:rsid w:val="002A0A22"/>
    <w:rsid w:val="002A76C5"/>
    <w:rsid w:val="002B053C"/>
    <w:rsid w:val="002B1EBA"/>
    <w:rsid w:val="002B4503"/>
    <w:rsid w:val="002B46D0"/>
    <w:rsid w:val="002B4875"/>
    <w:rsid w:val="002B5CC8"/>
    <w:rsid w:val="002B61B4"/>
    <w:rsid w:val="002B7B42"/>
    <w:rsid w:val="002C53C5"/>
    <w:rsid w:val="002C58A2"/>
    <w:rsid w:val="002C6652"/>
    <w:rsid w:val="002C6FEB"/>
    <w:rsid w:val="002C7274"/>
    <w:rsid w:val="002C7503"/>
    <w:rsid w:val="002D1435"/>
    <w:rsid w:val="002D328B"/>
    <w:rsid w:val="002E1285"/>
    <w:rsid w:val="002E12BB"/>
    <w:rsid w:val="002E2CCF"/>
    <w:rsid w:val="002E52EE"/>
    <w:rsid w:val="002E54E8"/>
    <w:rsid w:val="002F17BB"/>
    <w:rsid w:val="002F1C8A"/>
    <w:rsid w:val="002F1D9C"/>
    <w:rsid w:val="002F2694"/>
    <w:rsid w:val="00301096"/>
    <w:rsid w:val="00301525"/>
    <w:rsid w:val="00302F48"/>
    <w:rsid w:val="00304F50"/>
    <w:rsid w:val="00304FC8"/>
    <w:rsid w:val="00305D1B"/>
    <w:rsid w:val="00307B39"/>
    <w:rsid w:val="003102FA"/>
    <w:rsid w:val="00313307"/>
    <w:rsid w:val="00315B5F"/>
    <w:rsid w:val="00320137"/>
    <w:rsid w:val="0032022C"/>
    <w:rsid w:val="00320882"/>
    <w:rsid w:val="003210B0"/>
    <w:rsid w:val="003212DE"/>
    <w:rsid w:val="00321376"/>
    <w:rsid w:val="0032363B"/>
    <w:rsid w:val="003240DD"/>
    <w:rsid w:val="00325067"/>
    <w:rsid w:val="003254D2"/>
    <w:rsid w:val="00325953"/>
    <w:rsid w:val="0032686C"/>
    <w:rsid w:val="00327449"/>
    <w:rsid w:val="0033153D"/>
    <w:rsid w:val="00331905"/>
    <w:rsid w:val="00332098"/>
    <w:rsid w:val="00332D6F"/>
    <w:rsid w:val="00334DEA"/>
    <w:rsid w:val="003417C2"/>
    <w:rsid w:val="00341921"/>
    <w:rsid w:val="00343D02"/>
    <w:rsid w:val="0035075A"/>
    <w:rsid w:val="0035264C"/>
    <w:rsid w:val="003528D9"/>
    <w:rsid w:val="00352B11"/>
    <w:rsid w:val="00352EF2"/>
    <w:rsid w:val="0035449A"/>
    <w:rsid w:val="00355464"/>
    <w:rsid w:val="0035556E"/>
    <w:rsid w:val="00356633"/>
    <w:rsid w:val="00357F90"/>
    <w:rsid w:val="003609C9"/>
    <w:rsid w:val="0036137D"/>
    <w:rsid w:val="00363B94"/>
    <w:rsid w:val="00364264"/>
    <w:rsid w:val="0036474F"/>
    <w:rsid w:val="00365CD6"/>
    <w:rsid w:val="00366B9E"/>
    <w:rsid w:val="00367C97"/>
    <w:rsid w:val="00376B59"/>
    <w:rsid w:val="00377834"/>
    <w:rsid w:val="00380B96"/>
    <w:rsid w:val="0038169F"/>
    <w:rsid w:val="00381BD2"/>
    <w:rsid w:val="003822A4"/>
    <w:rsid w:val="00386392"/>
    <w:rsid w:val="00390131"/>
    <w:rsid w:val="003A1E8E"/>
    <w:rsid w:val="003A24E8"/>
    <w:rsid w:val="003A2C3A"/>
    <w:rsid w:val="003A7117"/>
    <w:rsid w:val="003B7228"/>
    <w:rsid w:val="003C0044"/>
    <w:rsid w:val="003C0F42"/>
    <w:rsid w:val="003C280A"/>
    <w:rsid w:val="003C365F"/>
    <w:rsid w:val="003C65DD"/>
    <w:rsid w:val="003C7560"/>
    <w:rsid w:val="003D1D0A"/>
    <w:rsid w:val="003D2A2F"/>
    <w:rsid w:val="003D369F"/>
    <w:rsid w:val="003D52D3"/>
    <w:rsid w:val="003D56C9"/>
    <w:rsid w:val="003D6400"/>
    <w:rsid w:val="003D764D"/>
    <w:rsid w:val="003E235B"/>
    <w:rsid w:val="003E3037"/>
    <w:rsid w:val="003E320D"/>
    <w:rsid w:val="003E38A3"/>
    <w:rsid w:val="003E5871"/>
    <w:rsid w:val="003E5BAF"/>
    <w:rsid w:val="003E678D"/>
    <w:rsid w:val="003E7532"/>
    <w:rsid w:val="003F0932"/>
    <w:rsid w:val="003F1406"/>
    <w:rsid w:val="003F1E77"/>
    <w:rsid w:val="003F397D"/>
    <w:rsid w:val="003F7850"/>
    <w:rsid w:val="003F7F75"/>
    <w:rsid w:val="00400EE5"/>
    <w:rsid w:val="00402C34"/>
    <w:rsid w:val="0040320B"/>
    <w:rsid w:val="00403312"/>
    <w:rsid w:val="00404E74"/>
    <w:rsid w:val="00411139"/>
    <w:rsid w:val="0041238F"/>
    <w:rsid w:val="0041729A"/>
    <w:rsid w:val="00417B03"/>
    <w:rsid w:val="00420431"/>
    <w:rsid w:val="00421868"/>
    <w:rsid w:val="00425D83"/>
    <w:rsid w:val="004358CD"/>
    <w:rsid w:val="00435C53"/>
    <w:rsid w:val="00442AF6"/>
    <w:rsid w:val="004460EF"/>
    <w:rsid w:val="00446D5A"/>
    <w:rsid w:val="004519D6"/>
    <w:rsid w:val="00453231"/>
    <w:rsid w:val="00453431"/>
    <w:rsid w:val="004535DD"/>
    <w:rsid w:val="00453DB6"/>
    <w:rsid w:val="0045430B"/>
    <w:rsid w:val="00457033"/>
    <w:rsid w:val="004605A6"/>
    <w:rsid w:val="00462A14"/>
    <w:rsid w:val="00463A13"/>
    <w:rsid w:val="00463F38"/>
    <w:rsid w:val="00464E1D"/>
    <w:rsid w:val="00466B29"/>
    <w:rsid w:val="00470316"/>
    <w:rsid w:val="00472E45"/>
    <w:rsid w:val="00477E00"/>
    <w:rsid w:val="0048182C"/>
    <w:rsid w:val="00481B7E"/>
    <w:rsid w:val="004915D4"/>
    <w:rsid w:val="00492216"/>
    <w:rsid w:val="00493F0E"/>
    <w:rsid w:val="00496817"/>
    <w:rsid w:val="00496C27"/>
    <w:rsid w:val="00497030"/>
    <w:rsid w:val="00497E43"/>
    <w:rsid w:val="00497F1E"/>
    <w:rsid w:val="004A1C7A"/>
    <w:rsid w:val="004A3CBF"/>
    <w:rsid w:val="004A62F4"/>
    <w:rsid w:val="004A65D9"/>
    <w:rsid w:val="004A6FDC"/>
    <w:rsid w:val="004B6873"/>
    <w:rsid w:val="004C0674"/>
    <w:rsid w:val="004C0784"/>
    <w:rsid w:val="004C0AB1"/>
    <w:rsid w:val="004C76CD"/>
    <w:rsid w:val="004C7789"/>
    <w:rsid w:val="004D3B3C"/>
    <w:rsid w:val="004D6A22"/>
    <w:rsid w:val="004D72BE"/>
    <w:rsid w:val="004E4A93"/>
    <w:rsid w:val="004E5208"/>
    <w:rsid w:val="004E5707"/>
    <w:rsid w:val="004E5845"/>
    <w:rsid w:val="004E69FA"/>
    <w:rsid w:val="004F16DB"/>
    <w:rsid w:val="004F2BE9"/>
    <w:rsid w:val="004F56E9"/>
    <w:rsid w:val="004F5BA7"/>
    <w:rsid w:val="004F5CC5"/>
    <w:rsid w:val="005001A6"/>
    <w:rsid w:val="00502249"/>
    <w:rsid w:val="0050478F"/>
    <w:rsid w:val="00505D41"/>
    <w:rsid w:val="005102A2"/>
    <w:rsid w:val="005146D2"/>
    <w:rsid w:val="005147C4"/>
    <w:rsid w:val="005158BE"/>
    <w:rsid w:val="00523DD3"/>
    <w:rsid w:val="00525B91"/>
    <w:rsid w:val="00526728"/>
    <w:rsid w:val="0053283A"/>
    <w:rsid w:val="00533290"/>
    <w:rsid w:val="0054374A"/>
    <w:rsid w:val="00544ADF"/>
    <w:rsid w:val="00546623"/>
    <w:rsid w:val="00553ADC"/>
    <w:rsid w:val="0055479C"/>
    <w:rsid w:val="00554D97"/>
    <w:rsid w:val="00555D3E"/>
    <w:rsid w:val="00555DE7"/>
    <w:rsid w:val="00557C68"/>
    <w:rsid w:val="005610F5"/>
    <w:rsid w:val="00563A34"/>
    <w:rsid w:val="00564C21"/>
    <w:rsid w:val="005665F6"/>
    <w:rsid w:val="0057036B"/>
    <w:rsid w:val="005707DC"/>
    <w:rsid w:val="00570E58"/>
    <w:rsid w:val="0057421B"/>
    <w:rsid w:val="00574D74"/>
    <w:rsid w:val="00574DEC"/>
    <w:rsid w:val="00575062"/>
    <w:rsid w:val="00575D97"/>
    <w:rsid w:val="005760B1"/>
    <w:rsid w:val="00577D5E"/>
    <w:rsid w:val="005825CD"/>
    <w:rsid w:val="005941CB"/>
    <w:rsid w:val="00596620"/>
    <w:rsid w:val="005970FF"/>
    <w:rsid w:val="00597E86"/>
    <w:rsid w:val="005A30D6"/>
    <w:rsid w:val="005A39B6"/>
    <w:rsid w:val="005A3B17"/>
    <w:rsid w:val="005A3CD2"/>
    <w:rsid w:val="005A415A"/>
    <w:rsid w:val="005A4F4F"/>
    <w:rsid w:val="005A70F6"/>
    <w:rsid w:val="005A7C41"/>
    <w:rsid w:val="005C04F9"/>
    <w:rsid w:val="005C1017"/>
    <w:rsid w:val="005C1728"/>
    <w:rsid w:val="005C2D84"/>
    <w:rsid w:val="005C3593"/>
    <w:rsid w:val="005C3A08"/>
    <w:rsid w:val="005D086E"/>
    <w:rsid w:val="005D09C4"/>
    <w:rsid w:val="005D24F5"/>
    <w:rsid w:val="005D3F72"/>
    <w:rsid w:val="005D4211"/>
    <w:rsid w:val="005D43F5"/>
    <w:rsid w:val="005D6DBE"/>
    <w:rsid w:val="005D7DE8"/>
    <w:rsid w:val="005E0F84"/>
    <w:rsid w:val="005E11B6"/>
    <w:rsid w:val="005E31ED"/>
    <w:rsid w:val="005E44B8"/>
    <w:rsid w:val="005E6A1B"/>
    <w:rsid w:val="005E7C2D"/>
    <w:rsid w:val="005F5981"/>
    <w:rsid w:val="005F7CCF"/>
    <w:rsid w:val="00600F41"/>
    <w:rsid w:val="00601336"/>
    <w:rsid w:val="00601C82"/>
    <w:rsid w:val="0060238A"/>
    <w:rsid w:val="00603BC9"/>
    <w:rsid w:val="00606ED3"/>
    <w:rsid w:val="00607380"/>
    <w:rsid w:val="00607DA1"/>
    <w:rsid w:val="00612BA4"/>
    <w:rsid w:val="00612F3D"/>
    <w:rsid w:val="006130A3"/>
    <w:rsid w:val="00613362"/>
    <w:rsid w:val="00613DC7"/>
    <w:rsid w:val="006140EA"/>
    <w:rsid w:val="00620A11"/>
    <w:rsid w:val="006237A1"/>
    <w:rsid w:val="0062557F"/>
    <w:rsid w:val="00632955"/>
    <w:rsid w:val="00632AC4"/>
    <w:rsid w:val="00632B0D"/>
    <w:rsid w:val="00637A24"/>
    <w:rsid w:val="00640726"/>
    <w:rsid w:val="006409EC"/>
    <w:rsid w:val="0064534F"/>
    <w:rsid w:val="00646310"/>
    <w:rsid w:val="00650D4F"/>
    <w:rsid w:val="00650DC3"/>
    <w:rsid w:val="00651319"/>
    <w:rsid w:val="006525D2"/>
    <w:rsid w:val="00653350"/>
    <w:rsid w:val="0065363A"/>
    <w:rsid w:val="00656329"/>
    <w:rsid w:val="00656C38"/>
    <w:rsid w:val="00660983"/>
    <w:rsid w:val="00660B3C"/>
    <w:rsid w:val="00661F91"/>
    <w:rsid w:val="006638DA"/>
    <w:rsid w:val="006665E4"/>
    <w:rsid w:val="006700A9"/>
    <w:rsid w:val="006700D6"/>
    <w:rsid w:val="006707BA"/>
    <w:rsid w:val="00670911"/>
    <w:rsid w:val="00671065"/>
    <w:rsid w:val="00672113"/>
    <w:rsid w:val="00676DFE"/>
    <w:rsid w:val="00676F7B"/>
    <w:rsid w:val="0068004B"/>
    <w:rsid w:val="006825A5"/>
    <w:rsid w:val="00685849"/>
    <w:rsid w:val="006863F4"/>
    <w:rsid w:val="00690AF9"/>
    <w:rsid w:val="006929C6"/>
    <w:rsid w:val="006A1463"/>
    <w:rsid w:val="006A1CD1"/>
    <w:rsid w:val="006A364A"/>
    <w:rsid w:val="006A3924"/>
    <w:rsid w:val="006A601E"/>
    <w:rsid w:val="006A633A"/>
    <w:rsid w:val="006B1192"/>
    <w:rsid w:val="006B14DB"/>
    <w:rsid w:val="006B395D"/>
    <w:rsid w:val="006B4073"/>
    <w:rsid w:val="006B43F7"/>
    <w:rsid w:val="006B45E8"/>
    <w:rsid w:val="006B6415"/>
    <w:rsid w:val="006B6A5D"/>
    <w:rsid w:val="006C461B"/>
    <w:rsid w:val="006C54FE"/>
    <w:rsid w:val="006C660C"/>
    <w:rsid w:val="006C7C25"/>
    <w:rsid w:val="006D0C11"/>
    <w:rsid w:val="006D631B"/>
    <w:rsid w:val="006D7123"/>
    <w:rsid w:val="006D763E"/>
    <w:rsid w:val="006D7F17"/>
    <w:rsid w:val="006E2962"/>
    <w:rsid w:val="006E3860"/>
    <w:rsid w:val="006E48A7"/>
    <w:rsid w:val="006E6318"/>
    <w:rsid w:val="006F0DCE"/>
    <w:rsid w:val="006F16BE"/>
    <w:rsid w:val="006F1BCC"/>
    <w:rsid w:val="006F2DCB"/>
    <w:rsid w:val="006F36BD"/>
    <w:rsid w:val="00701054"/>
    <w:rsid w:val="00705539"/>
    <w:rsid w:val="00720078"/>
    <w:rsid w:val="007202AC"/>
    <w:rsid w:val="00720E96"/>
    <w:rsid w:val="007217EA"/>
    <w:rsid w:val="00721814"/>
    <w:rsid w:val="00725D39"/>
    <w:rsid w:val="007272BB"/>
    <w:rsid w:val="007279EF"/>
    <w:rsid w:val="007326BC"/>
    <w:rsid w:val="00746BB7"/>
    <w:rsid w:val="00750E9A"/>
    <w:rsid w:val="00753E57"/>
    <w:rsid w:val="00754094"/>
    <w:rsid w:val="00754E4C"/>
    <w:rsid w:val="00754F70"/>
    <w:rsid w:val="00755CB1"/>
    <w:rsid w:val="00757904"/>
    <w:rsid w:val="00761AD8"/>
    <w:rsid w:val="00761C36"/>
    <w:rsid w:val="00764B99"/>
    <w:rsid w:val="0076755F"/>
    <w:rsid w:val="007701CE"/>
    <w:rsid w:val="00770A33"/>
    <w:rsid w:val="00770CE7"/>
    <w:rsid w:val="00771E09"/>
    <w:rsid w:val="0079016E"/>
    <w:rsid w:val="00794787"/>
    <w:rsid w:val="00795018"/>
    <w:rsid w:val="00795DC7"/>
    <w:rsid w:val="00797615"/>
    <w:rsid w:val="00797C70"/>
    <w:rsid w:val="007A08E8"/>
    <w:rsid w:val="007A4354"/>
    <w:rsid w:val="007A552E"/>
    <w:rsid w:val="007A7770"/>
    <w:rsid w:val="007B107F"/>
    <w:rsid w:val="007B2A88"/>
    <w:rsid w:val="007B4427"/>
    <w:rsid w:val="007B6A40"/>
    <w:rsid w:val="007B7020"/>
    <w:rsid w:val="007C01C2"/>
    <w:rsid w:val="007C6047"/>
    <w:rsid w:val="007C630A"/>
    <w:rsid w:val="007D0CE3"/>
    <w:rsid w:val="007D0DA3"/>
    <w:rsid w:val="007D0DE2"/>
    <w:rsid w:val="007D0FC3"/>
    <w:rsid w:val="007D32B3"/>
    <w:rsid w:val="007D3E4B"/>
    <w:rsid w:val="007E068C"/>
    <w:rsid w:val="007E1DB8"/>
    <w:rsid w:val="007E5A9A"/>
    <w:rsid w:val="007E6BE0"/>
    <w:rsid w:val="007E7CA3"/>
    <w:rsid w:val="007F1274"/>
    <w:rsid w:val="007F21F8"/>
    <w:rsid w:val="007F4EDA"/>
    <w:rsid w:val="007F514C"/>
    <w:rsid w:val="007F546D"/>
    <w:rsid w:val="00801676"/>
    <w:rsid w:val="008030B2"/>
    <w:rsid w:val="0080348F"/>
    <w:rsid w:val="00810F38"/>
    <w:rsid w:val="0081283E"/>
    <w:rsid w:val="00813599"/>
    <w:rsid w:val="00813F20"/>
    <w:rsid w:val="00817BEA"/>
    <w:rsid w:val="00820227"/>
    <w:rsid w:val="00820BF5"/>
    <w:rsid w:val="0082310A"/>
    <w:rsid w:val="00823F70"/>
    <w:rsid w:val="0083132D"/>
    <w:rsid w:val="00831B8E"/>
    <w:rsid w:val="00834A3A"/>
    <w:rsid w:val="00836192"/>
    <w:rsid w:val="00836927"/>
    <w:rsid w:val="008423FA"/>
    <w:rsid w:val="0084296D"/>
    <w:rsid w:val="00845350"/>
    <w:rsid w:val="008475F1"/>
    <w:rsid w:val="00850136"/>
    <w:rsid w:val="00854610"/>
    <w:rsid w:val="008560AD"/>
    <w:rsid w:val="008600D5"/>
    <w:rsid w:val="00866950"/>
    <w:rsid w:val="00867B67"/>
    <w:rsid w:val="008710BB"/>
    <w:rsid w:val="0087688C"/>
    <w:rsid w:val="00880D99"/>
    <w:rsid w:val="008814A7"/>
    <w:rsid w:val="00881B36"/>
    <w:rsid w:val="00882321"/>
    <w:rsid w:val="00882F15"/>
    <w:rsid w:val="00884970"/>
    <w:rsid w:val="008871C8"/>
    <w:rsid w:val="00890277"/>
    <w:rsid w:val="0089118E"/>
    <w:rsid w:val="00893858"/>
    <w:rsid w:val="0089400D"/>
    <w:rsid w:val="008947CB"/>
    <w:rsid w:val="00894A9A"/>
    <w:rsid w:val="008A4826"/>
    <w:rsid w:val="008A5560"/>
    <w:rsid w:val="008A62CD"/>
    <w:rsid w:val="008B0C83"/>
    <w:rsid w:val="008B52E2"/>
    <w:rsid w:val="008C53BA"/>
    <w:rsid w:val="008C55F5"/>
    <w:rsid w:val="008D02CF"/>
    <w:rsid w:val="008D2C78"/>
    <w:rsid w:val="008D3456"/>
    <w:rsid w:val="008D4393"/>
    <w:rsid w:val="008D509B"/>
    <w:rsid w:val="008D5B42"/>
    <w:rsid w:val="008D67DF"/>
    <w:rsid w:val="008D7C09"/>
    <w:rsid w:val="008E1FE3"/>
    <w:rsid w:val="008E666D"/>
    <w:rsid w:val="008E6FF2"/>
    <w:rsid w:val="008E747E"/>
    <w:rsid w:val="008F0883"/>
    <w:rsid w:val="008F45D7"/>
    <w:rsid w:val="008F4B88"/>
    <w:rsid w:val="00902997"/>
    <w:rsid w:val="00903838"/>
    <w:rsid w:val="009039CE"/>
    <w:rsid w:val="00904CBC"/>
    <w:rsid w:val="00911B1C"/>
    <w:rsid w:val="00911C15"/>
    <w:rsid w:val="0092206C"/>
    <w:rsid w:val="00923A48"/>
    <w:rsid w:val="00924E61"/>
    <w:rsid w:val="0092615E"/>
    <w:rsid w:val="009300AF"/>
    <w:rsid w:val="009312E0"/>
    <w:rsid w:val="00931F45"/>
    <w:rsid w:val="00934F3F"/>
    <w:rsid w:val="009364D2"/>
    <w:rsid w:val="009368CF"/>
    <w:rsid w:val="009401CF"/>
    <w:rsid w:val="00941313"/>
    <w:rsid w:val="00941B70"/>
    <w:rsid w:val="00942855"/>
    <w:rsid w:val="00942B98"/>
    <w:rsid w:val="0094491E"/>
    <w:rsid w:val="00945315"/>
    <w:rsid w:val="0094576A"/>
    <w:rsid w:val="00950196"/>
    <w:rsid w:val="009538A2"/>
    <w:rsid w:val="00953994"/>
    <w:rsid w:val="00953BDD"/>
    <w:rsid w:val="00954673"/>
    <w:rsid w:val="00956958"/>
    <w:rsid w:val="00957B3F"/>
    <w:rsid w:val="00962502"/>
    <w:rsid w:val="00964CBD"/>
    <w:rsid w:val="00964E7E"/>
    <w:rsid w:val="00966425"/>
    <w:rsid w:val="009664C8"/>
    <w:rsid w:val="0096662B"/>
    <w:rsid w:val="00967A63"/>
    <w:rsid w:val="00970F0C"/>
    <w:rsid w:val="00973213"/>
    <w:rsid w:val="00974080"/>
    <w:rsid w:val="009743A4"/>
    <w:rsid w:val="00974546"/>
    <w:rsid w:val="00977107"/>
    <w:rsid w:val="009773C4"/>
    <w:rsid w:val="00977DC0"/>
    <w:rsid w:val="00981A06"/>
    <w:rsid w:val="00981A56"/>
    <w:rsid w:val="00983055"/>
    <w:rsid w:val="0099176B"/>
    <w:rsid w:val="00993549"/>
    <w:rsid w:val="00993566"/>
    <w:rsid w:val="0099505E"/>
    <w:rsid w:val="009A58F5"/>
    <w:rsid w:val="009A67CF"/>
    <w:rsid w:val="009B38FF"/>
    <w:rsid w:val="009B3DE7"/>
    <w:rsid w:val="009B688E"/>
    <w:rsid w:val="009B6894"/>
    <w:rsid w:val="009B7362"/>
    <w:rsid w:val="009C0D68"/>
    <w:rsid w:val="009C2C1A"/>
    <w:rsid w:val="009C2DE5"/>
    <w:rsid w:val="009C61EF"/>
    <w:rsid w:val="009D0299"/>
    <w:rsid w:val="009D05DA"/>
    <w:rsid w:val="009D0A54"/>
    <w:rsid w:val="009D1DE5"/>
    <w:rsid w:val="009D2338"/>
    <w:rsid w:val="009D24BF"/>
    <w:rsid w:val="009D4C5D"/>
    <w:rsid w:val="009D5FFC"/>
    <w:rsid w:val="009D7E43"/>
    <w:rsid w:val="009E4A58"/>
    <w:rsid w:val="009F2BBC"/>
    <w:rsid w:val="009F2E61"/>
    <w:rsid w:val="009F31E3"/>
    <w:rsid w:val="009F3D85"/>
    <w:rsid w:val="009F59DB"/>
    <w:rsid w:val="009F5EC0"/>
    <w:rsid w:val="009F7740"/>
    <w:rsid w:val="009F7AB5"/>
    <w:rsid w:val="00A06CDD"/>
    <w:rsid w:val="00A11918"/>
    <w:rsid w:val="00A1277C"/>
    <w:rsid w:val="00A1613F"/>
    <w:rsid w:val="00A17889"/>
    <w:rsid w:val="00A20F94"/>
    <w:rsid w:val="00A232D0"/>
    <w:rsid w:val="00A25981"/>
    <w:rsid w:val="00A277B5"/>
    <w:rsid w:val="00A3009B"/>
    <w:rsid w:val="00A31691"/>
    <w:rsid w:val="00A32E97"/>
    <w:rsid w:val="00A33B66"/>
    <w:rsid w:val="00A35E87"/>
    <w:rsid w:val="00A366C6"/>
    <w:rsid w:val="00A454F2"/>
    <w:rsid w:val="00A47DCC"/>
    <w:rsid w:val="00A47E4B"/>
    <w:rsid w:val="00A542F6"/>
    <w:rsid w:val="00A55A51"/>
    <w:rsid w:val="00A56ACB"/>
    <w:rsid w:val="00A56D0E"/>
    <w:rsid w:val="00A56D7D"/>
    <w:rsid w:val="00A57DFB"/>
    <w:rsid w:val="00A60E80"/>
    <w:rsid w:val="00A62243"/>
    <w:rsid w:val="00A62A68"/>
    <w:rsid w:val="00A62BE9"/>
    <w:rsid w:val="00A6493D"/>
    <w:rsid w:val="00A65ECD"/>
    <w:rsid w:val="00A7158A"/>
    <w:rsid w:val="00A7306C"/>
    <w:rsid w:val="00A8147F"/>
    <w:rsid w:val="00A828AA"/>
    <w:rsid w:val="00A8379A"/>
    <w:rsid w:val="00A85FA3"/>
    <w:rsid w:val="00A91EB4"/>
    <w:rsid w:val="00A949BE"/>
    <w:rsid w:val="00A9691A"/>
    <w:rsid w:val="00A974C7"/>
    <w:rsid w:val="00A97A76"/>
    <w:rsid w:val="00AA4538"/>
    <w:rsid w:val="00AA5409"/>
    <w:rsid w:val="00AA57D6"/>
    <w:rsid w:val="00AA6083"/>
    <w:rsid w:val="00AA64D8"/>
    <w:rsid w:val="00AA663C"/>
    <w:rsid w:val="00AB14CF"/>
    <w:rsid w:val="00AB25CB"/>
    <w:rsid w:val="00AB44FA"/>
    <w:rsid w:val="00AB5798"/>
    <w:rsid w:val="00AB61F2"/>
    <w:rsid w:val="00AB6DDA"/>
    <w:rsid w:val="00AB73B0"/>
    <w:rsid w:val="00AC1CFB"/>
    <w:rsid w:val="00AC1EE7"/>
    <w:rsid w:val="00AD1BF6"/>
    <w:rsid w:val="00AD70A5"/>
    <w:rsid w:val="00AE657D"/>
    <w:rsid w:val="00AE6803"/>
    <w:rsid w:val="00AE7025"/>
    <w:rsid w:val="00AE757F"/>
    <w:rsid w:val="00AF15D9"/>
    <w:rsid w:val="00AF2C92"/>
    <w:rsid w:val="00AF317E"/>
    <w:rsid w:val="00AF42C9"/>
    <w:rsid w:val="00AF5063"/>
    <w:rsid w:val="00B02740"/>
    <w:rsid w:val="00B03033"/>
    <w:rsid w:val="00B07907"/>
    <w:rsid w:val="00B106AB"/>
    <w:rsid w:val="00B1168A"/>
    <w:rsid w:val="00B11D24"/>
    <w:rsid w:val="00B13461"/>
    <w:rsid w:val="00B14532"/>
    <w:rsid w:val="00B22232"/>
    <w:rsid w:val="00B230CD"/>
    <w:rsid w:val="00B26F56"/>
    <w:rsid w:val="00B277C1"/>
    <w:rsid w:val="00B27CA6"/>
    <w:rsid w:val="00B30AD8"/>
    <w:rsid w:val="00B31385"/>
    <w:rsid w:val="00B322CD"/>
    <w:rsid w:val="00B34B7B"/>
    <w:rsid w:val="00B3507A"/>
    <w:rsid w:val="00B37A77"/>
    <w:rsid w:val="00B41E2C"/>
    <w:rsid w:val="00B42033"/>
    <w:rsid w:val="00B4252C"/>
    <w:rsid w:val="00B43CAC"/>
    <w:rsid w:val="00B4494A"/>
    <w:rsid w:val="00B463CC"/>
    <w:rsid w:val="00B46D45"/>
    <w:rsid w:val="00B51A3C"/>
    <w:rsid w:val="00B51FE8"/>
    <w:rsid w:val="00B5261D"/>
    <w:rsid w:val="00B53B09"/>
    <w:rsid w:val="00B553A5"/>
    <w:rsid w:val="00B55969"/>
    <w:rsid w:val="00B572A4"/>
    <w:rsid w:val="00B57319"/>
    <w:rsid w:val="00B61605"/>
    <w:rsid w:val="00B61744"/>
    <w:rsid w:val="00B6755E"/>
    <w:rsid w:val="00B67564"/>
    <w:rsid w:val="00B67EE3"/>
    <w:rsid w:val="00B70653"/>
    <w:rsid w:val="00B70F19"/>
    <w:rsid w:val="00B73748"/>
    <w:rsid w:val="00B7495B"/>
    <w:rsid w:val="00B81D06"/>
    <w:rsid w:val="00B81E1C"/>
    <w:rsid w:val="00B81F97"/>
    <w:rsid w:val="00B83C8A"/>
    <w:rsid w:val="00B86738"/>
    <w:rsid w:val="00B87CB8"/>
    <w:rsid w:val="00B91723"/>
    <w:rsid w:val="00B91A05"/>
    <w:rsid w:val="00B941CA"/>
    <w:rsid w:val="00B943C7"/>
    <w:rsid w:val="00B9645D"/>
    <w:rsid w:val="00BA1206"/>
    <w:rsid w:val="00BA2DC1"/>
    <w:rsid w:val="00BB04C9"/>
    <w:rsid w:val="00BB083B"/>
    <w:rsid w:val="00BB18E9"/>
    <w:rsid w:val="00BB3902"/>
    <w:rsid w:val="00BB46FE"/>
    <w:rsid w:val="00BC20F0"/>
    <w:rsid w:val="00BC465F"/>
    <w:rsid w:val="00BC7CDA"/>
    <w:rsid w:val="00BD1F7E"/>
    <w:rsid w:val="00BD28B0"/>
    <w:rsid w:val="00BD33C0"/>
    <w:rsid w:val="00BD59E0"/>
    <w:rsid w:val="00BD60DC"/>
    <w:rsid w:val="00BD7693"/>
    <w:rsid w:val="00BD7DBE"/>
    <w:rsid w:val="00BE0723"/>
    <w:rsid w:val="00BE0B97"/>
    <w:rsid w:val="00BE1A74"/>
    <w:rsid w:val="00BE416E"/>
    <w:rsid w:val="00BE4442"/>
    <w:rsid w:val="00BE5151"/>
    <w:rsid w:val="00BE55A3"/>
    <w:rsid w:val="00BE65C3"/>
    <w:rsid w:val="00BE71DE"/>
    <w:rsid w:val="00BF047B"/>
    <w:rsid w:val="00BF0947"/>
    <w:rsid w:val="00BF2E8C"/>
    <w:rsid w:val="00BF3CD8"/>
    <w:rsid w:val="00BF49F8"/>
    <w:rsid w:val="00BF6983"/>
    <w:rsid w:val="00C0147F"/>
    <w:rsid w:val="00C0248B"/>
    <w:rsid w:val="00C0399A"/>
    <w:rsid w:val="00C03A78"/>
    <w:rsid w:val="00C05D64"/>
    <w:rsid w:val="00C1220A"/>
    <w:rsid w:val="00C12501"/>
    <w:rsid w:val="00C16A61"/>
    <w:rsid w:val="00C17593"/>
    <w:rsid w:val="00C26C74"/>
    <w:rsid w:val="00C26EDF"/>
    <w:rsid w:val="00C30F73"/>
    <w:rsid w:val="00C34923"/>
    <w:rsid w:val="00C3624B"/>
    <w:rsid w:val="00C407C9"/>
    <w:rsid w:val="00C427A9"/>
    <w:rsid w:val="00C43815"/>
    <w:rsid w:val="00C55488"/>
    <w:rsid w:val="00C55E05"/>
    <w:rsid w:val="00C607DC"/>
    <w:rsid w:val="00C61DF1"/>
    <w:rsid w:val="00C66258"/>
    <w:rsid w:val="00C66A9A"/>
    <w:rsid w:val="00C7164A"/>
    <w:rsid w:val="00C81518"/>
    <w:rsid w:val="00C82EDE"/>
    <w:rsid w:val="00C843A9"/>
    <w:rsid w:val="00C86232"/>
    <w:rsid w:val="00C87A29"/>
    <w:rsid w:val="00C9043D"/>
    <w:rsid w:val="00C93A8C"/>
    <w:rsid w:val="00C94AF9"/>
    <w:rsid w:val="00CA1391"/>
    <w:rsid w:val="00CA250A"/>
    <w:rsid w:val="00CB2B7A"/>
    <w:rsid w:val="00CB45B4"/>
    <w:rsid w:val="00CB590F"/>
    <w:rsid w:val="00CB60A6"/>
    <w:rsid w:val="00CB787A"/>
    <w:rsid w:val="00CC08EA"/>
    <w:rsid w:val="00CC2107"/>
    <w:rsid w:val="00CC6FC1"/>
    <w:rsid w:val="00CD057C"/>
    <w:rsid w:val="00CD6F55"/>
    <w:rsid w:val="00CE05A2"/>
    <w:rsid w:val="00CE55C1"/>
    <w:rsid w:val="00CF06CA"/>
    <w:rsid w:val="00CF128F"/>
    <w:rsid w:val="00CF1DEE"/>
    <w:rsid w:val="00CF777A"/>
    <w:rsid w:val="00CF7CEB"/>
    <w:rsid w:val="00D02DC2"/>
    <w:rsid w:val="00D15A26"/>
    <w:rsid w:val="00D17725"/>
    <w:rsid w:val="00D22D42"/>
    <w:rsid w:val="00D23990"/>
    <w:rsid w:val="00D24A8F"/>
    <w:rsid w:val="00D25968"/>
    <w:rsid w:val="00D27140"/>
    <w:rsid w:val="00D31BF0"/>
    <w:rsid w:val="00D34C1E"/>
    <w:rsid w:val="00D361C0"/>
    <w:rsid w:val="00D3713B"/>
    <w:rsid w:val="00D40A29"/>
    <w:rsid w:val="00D516FB"/>
    <w:rsid w:val="00D6383C"/>
    <w:rsid w:val="00D63F89"/>
    <w:rsid w:val="00D644B3"/>
    <w:rsid w:val="00D64FFB"/>
    <w:rsid w:val="00D65299"/>
    <w:rsid w:val="00D66766"/>
    <w:rsid w:val="00D67EC4"/>
    <w:rsid w:val="00D7081A"/>
    <w:rsid w:val="00D7463D"/>
    <w:rsid w:val="00D75CE0"/>
    <w:rsid w:val="00D77A64"/>
    <w:rsid w:val="00D77E5D"/>
    <w:rsid w:val="00D81F82"/>
    <w:rsid w:val="00D82C66"/>
    <w:rsid w:val="00D8410C"/>
    <w:rsid w:val="00D84336"/>
    <w:rsid w:val="00D8778A"/>
    <w:rsid w:val="00D87E37"/>
    <w:rsid w:val="00D9068E"/>
    <w:rsid w:val="00D908F0"/>
    <w:rsid w:val="00D913CA"/>
    <w:rsid w:val="00D916BE"/>
    <w:rsid w:val="00D92C93"/>
    <w:rsid w:val="00D95C18"/>
    <w:rsid w:val="00DA3149"/>
    <w:rsid w:val="00DA45CA"/>
    <w:rsid w:val="00DA5346"/>
    <w:rsid w:val="00DA5C89"/>
    <w:rsid w:val="00DA5E38"/>
    <w:rsid w:val="00DB7E36"/>
    <w:rsid w:val="00DC0813"/>
    <w:rsid w:val="00DC0D39"/>
    <w:rsid w:val="00DC17A8"/>
    <w:rsid w:val="00DC4C32"/>
    <w:rsid w:val="00DC5403"/>
    <w:rsid w:val="00DC71D2"/>
    <w:rsid w:val="00DD1842"/>
    <w:rsid w:val="00DD1DB5"/>
    <w:rsid w:val="00DD2364"/>
    <w:rsid w:val="00DD255B"/>
    <w:rsid w:val="00DD3C0E"/>
    <w:rsid w:val="00DD70B0"/>
    <w:rsid w:val="00DE726A"/>
    <w:rsid w:val="00DF0C62"/>
    <w:rsid w:val="00DF3A1D"/>
    <w:rsid w:val="00DF4D23"/>
    <w:rsid w:val="00DF5E37"/>
    <w:rsid w:val="00E0259F"/>
    <w:rsid w:val="00E0370B"/>
    <w:rsid w:val="00E04ECB"/>
    <w:rsid w:val="00E07AAF"/>
    <w:rsid w:val="00E1339E"/>
    <w:rsid w:val="00E21E33"/>
    <w:rsid w:val="00E236C9"/>
    <w:rsid w:val="00E25593"/>
    <w:rsid w:val="00E25EBF"/>
    <w:rsid w:val="00E26347"/>
    <w:rsid w:val="00E278F2"/>
    <w:rsid w:val="00E35240"/>
    <w:rsid w:val="00E37F1A"/>
    <w:rsid w:val="00E413DE"/>
    <w:rsid w:val="00E43E36"/>
    <w:rsid w:val="00E441E2"/>
    <w:rsid w:val="00E447F9"/>
    <w:rsid w:val="00E46448"/>
    <w:rsid w:val="00E46741"/>
    <w:rsid w:val="00E46BAD"/>
    <w:rsid w:val="00E47BF5"/>
    <w:rsid w:val="00E50DFD"/>
    <w:rsid w:val="00E51DA0"/>
    <w:rsid w:val="00E53227"/>
    <w:rsid w:val="00E536B5"/>
    <w:rsid w:val="00E578BB"/>
    <w:rsid w:val="00E60F72"/>
    <w:rsid w:val="00E63973"/>
    <w:rsid w:val="00E732D0"/>
    <w:rsid w:val="00E868A2"/>
    <w:rsid w:val="00E8785C"/>
    <w:rsid w:val="00E90A4D"/>
    <w:rsid w:val="00E90C97"/>
    <w:rsid w:val="00E925F3"/>
    <w:rsid w:val="00E93756"/>
    <w:rsid w:val="00E9481B"/>
    <w:rsid w:val="00EA1A54"/>
    <w:rsid w:val="00EA4285"/>
    <w:rsid w:val="00EA700E"/>
    <w:rsid w:val="00EA7EC0"/>
    <w:rsid w:val="00EB0D7B"/>
    <w:rsid w:val="00EB27B2"/>
    <w:rsid w:val="00EB6940"/>
    <w:rsid w:val="00EB7E98"/>
    <w:rsid w:val="00EB7F3D"/>
    <w:rsid w:val="00EC488C"/>
    <w:rsid w:val="00EC4C87"/>
    <w:rsid w:val="00EC51DF"/>
    <w:rsid w:val="00EC57F4"/>
    <w:rsid w:val="00EC5D2B"/>
    <w:rsid w:val="00EC5F20"/>
    <w:rsid w:val="00ED0B57"/>
    <w:rsid w:val="00ED42BF"/>
    <w:rsid w:val="00ED547C"/>
    <w:rsid w:val="00ED58F2"/>
    <w:rsid w:val="00ED787B"/>
    <w:rsid w:val="00ED7ABE"/>
    <w:rsid w:val="00EE041C"/>
    <w:rsid w:val="00EE2AC1"/>
    <w:rsid w:val="00EE3A5C"/>
    <w:rsid w:val="00EE5EC4"/>
    <w:rsid w:val="00EE74B7"/>
    <w:rsid w:val="00EF3A98"/>
    <w:rsid w:val="00EF4398"/>
    <w:rsid w:val="00EF6308"/>
    <w:rsid w:val="00F0366F"/>
    <w:rsid w:val="00F04503"/>
    <w:rsid w:val="00F05B24"/>
    <w:rsid w:val="00F06927"/>
    <w:rsid w:val="00F079FE"/>
    <w:rsid w:val="00F11D67"/>
    <w:rsid w:val="00F20823"/>
    <w:rsid w:val="00F21025"/>
    <w:rsid w:val="00F22006"/>
    <w:rsid w:val="00F23C4A"/>
    <w:rsid w:val="00F23E66"/>
    <w:rsid w:val="00F24FFF"/>
    <w:rsid w:val="00F26B6F"/>
    <w:rsid w:val="00F31988"/>
    <w:rsid w:val="00F32F10"/>
    <w:rsid w:val="00F34E05"/>
    <w:rsid w:val="00F36C45"/>
    <w:rsid w:val="00F37243"/>
    <w:rsid w:val="00F37B89"/>
    <w:rsid w:val="00F422AE"/>
    <w:rsid w:val="00F4333A"/>
    <w:rsid w:val="00F43638"/>
    <w:rsid w:val="00F450F0"/>
    <w:rsid w:val="00F457BC"/>
    <w:rsid w:val="00F46D67"/>
    <w:rsid w:val="00F47022"/>
    <w:rsid w:val="00F47128"/>
    <w:rsid w:val="00F472BE"/>
    <w:rsid w:val="00F50571"/>
    <w:rsid w:val="00F5057C"/>
    <w:rsid w:val="00F50E66"/>
    <w:rsid w:val="00F5132D"/>
    <w:rsid w:val="00F53D6B"/>
    <w:rsid w:val="00F5601A"/>
    <w:rsid w:val="00F600C9"/>
    <w:rsid w:val="00F60F05"/>
    <w:rsid w:val="00F6714C"/>
    <w:rsid w:val="00F67DAF"/>
    <w:rsid w:val="00F7118C"/>
    <w:rsid w:val="00F717A1"/>
    <w:rsid w:val="00F71EC2"/>
    <w:rsid w:val="00F72643"/>
    <w:rsid w:val="00F72CCD"/>
    <w:rsid w:val="00F72EFE"/>
    <w:rsid w:val="00F73683"/>
    <w:rsid w:val="00F769DB"/>
    <w:rsid w:val="00F7751E"/>
    <w:rsid w:val="00F77BDB"/>
    <w:rsid w:val="00F77DC2"/>
    <w:rsid w:val="00F80C33"/>
    <w:rsid w:val="00F81B5D"/>
    <w:rsid w:val="00F81C3A"/>
    <w:rsid w:val="00F84376"/>
    <w:rsid w:val="00F92228"/>
    <w:rsid w:val="00F931E7"/>
    <w:rsid w:val="00F951E9"/>
    <w:rsid w:val="00F959FD"/>
    <w:rsid w:val="00F9660F"/>
    <w:rsid w:val="00FA23A2"/>
    <w:rsid w:val="00FA3152"/>
    <w:rsid w:val="00FA71D7"/>
    <w:rsid w:val="00FB06FA"/>
    <w:rsid w:val="00FB08F5"/>
    <w:rsid w:val="00FB238B"/>
    <w:rsid w:val="00FB4FBF"/>
    <w:rsid w:val="00FB7C8B"/>
    <w:rsid w:val="00FC0E64"/>
    <w:rsid w:val="00FC1CB8"/>
    <w:rsid w:val="00FC2295"/>
    <w:rsid w:val="00FC538B"/>
    <w:rsid w:val="00FC7829"/>
    <w:rsid w:val="00FD33E1"/>
    <w:rsid w:val="00FD52BE"/>
    <w:rsid w:val="00FD6551"/>
    <w:rsid w:val="00FE33B4"/>
    <w:rsid w:val="00FE389D"/>
    <w:rsid w:val="00FE3B11"/>
    <w:rsid w:val="00FE54F9"/>
    <w:rsid w:val="00FE60CD"/>
    <w:rsid w:val="00FE70BC"/>
    <w:rsid w:val="00FE7900"/>
    <w:rsid w:val="00FF0926"/>
    <w:rsid w:val="00FF0F1B"/>
    <w:rsid w:val="00FF5F7F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C57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20A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F21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3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606E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07A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5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5FA3"/>
  </w:style>
  <w:style w:type="paragraph" w:styleId="Zpat">
    <w:name w:val="footer"/>
    <w:basedOn w:val="Normln"/>
    <w:link w:val="ZpatChar"/>
    <w:uiPriority w:val="99"/>
    <w:unhideWhenUsed/>
    <w:rsid w:val="00A85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5FA3"/>
  </w:style>
  <w:style w:type="paragraph" w:styleId="Textbubliny">
    <w:name w:val="Balloon Text"/>
    <w:basedOn w:val="Normln"/>
    <w:link w:val="TextbublinyChar"/>
    <w:uiPriority w:val="99"/>
    <w:semiHidden/>
    <w:unhideWhenUsed/>
    <w:rsid w:val="00A8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FA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F7AB5"/>
    <w:pPr>
      <w:ind w:left="720"/>
      <w:contextualSpacing/>
    </w:pPr>
  </w:style>
  <w:style w:type="paragraph" w:customStyle="1" w:styleId="Default">
    <w:name w:val="Default"/>
    <w:rsid w:val="009F7A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9F7AB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606E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06ED3"/>
    <w:rPr>
      <w:color w:val="0000FF"/>
      <w:u w:val="single"/>
    </w:rPr>
  </w:style>
  <w:style w:type="paragraph" w:customStyle="1" w:styleId="m-6064004615370441537msolistparagraph">
    <w:name w:val="m_-6064004615370441537msolistparagraph"/>
    <w:basedOn w:val="Normln"/>
    <w:rsid w:val="00A3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32E97"/>
  </w:style>
  <w:style w:type="paragraph" w:customStyle="1" w:styleId="m-6108499108907037997msolistparagraph">
    <w:name w:val="m_-6108499108907037997msolistparagraph"/>
    <w:basedOn w:val="Normln"/>
    <w:rsid w:val="00014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04F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4F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4F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4F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4FC8"/>
    <w:rPr>
      <w:b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rsid w:val="00E07A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49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981A0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81A06"/>
    <w:rPr>
      <w:rFonts w:ascii="Calibri" w:eastAsia="Calibri" w:hAnsi="Calibri" w:cs="Times New Roman"/>
      <w:szCs w:val="21"/>
    </w:rPr>
  </w:style>
  <w:style w:type="character" w:styleId="Zvraznn">
    <w:name w:val="Emphasis"/>
    <w:basedOn w:val="Standardnpsmoodstavce"/>
    <w:uiPriority w:val="20"/>
    <w:qFormat/>
    <w:rsid w:val="006707BA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7F21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3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3295007197005272607msolistparagraph">
    <w:name w:val="m_3295007197005272607msolistparagraph"/>
    <w:basedOn w:val="Normln"/>
    <w:rsid w:val="004E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20A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F21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3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606E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07A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5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5FA3"/>
  </w:style>
  <w:style w:type="paragraph" w:styleId="Zpat">
    <w:name w:val="footer"/>
    <w:basedOn w:val="Normln"/>
    <w:link w:val="ZpatChar"/>
    <w:uiPriority w:val="99"/>
    <w:unhideWhenUsed/>
    <w:rsid w:val="00A85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5FA3"/>
  </w:style>
  <w:style w:type="paragraph" w:styleId="Textbubliny">
    <w:name w:val="Balloon Text"/>
    <w:basedOn w:val="Normln"/>
    <w:link w:val="TextbublinyChar"/>
    <w:uiPriority w:val="99"/>
    <w:semiHidden/>
    <w:unhideWhenUsed/>
    <w:rsid w:val="00A8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FA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F7AB5"/>
    <w:pPr>
      <w:ind w:left="720"/>
      <w:contextualSpacing/>
    </w:pPr>
  </w:style>
  <w:style w:type="paragraph" w:customStyle="1" w:styleId="Default">
    <w:name w:val="Default"/>
    <w:rsid w:val="009F7A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9F7AB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606E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06ED3"/>
    <w:rPr>
      <w:color w:val="0000FF"/>
      <w:u w:val="single"/>
    </w:rPr>
  </w:style>
  <w:style w:type="paragraph" w:customStyle="1" w:styleId="m-6064004615370441537msolistparagraph">
    <w:name w:val="m_-6064004615370441537msolistparagraph"/>
    <w:basedOn w:val="Normln"/>
    <w:rsid w:val="00A3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32E97"/>
  </w:style>
  <w:style w:type="paragraph" w:customStyle="1" w:styleId="m-6108499108907037997msolistparagraph">
    <w:name w:val="m_-6108499108907037997msolistparagraph"/>
    <w:basedOn w:val="Normln"/>
    <w:rsid w:val="00014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04F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4F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4F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4F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4FC8"/>
    <w:rPr>
      <w:b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rsid w:val="00E07A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49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981A0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81A06"/>
    <w:rPr>
      <w:rFonts w:ascii="Calibri" w:eastAsia="Calibri" w:hAnsi="Calibri" w:cs="Times New Roman"/>
      <w:szCs w:val="21"/>
    </w:rPr>
  </w:style>
  <w:style w:type="character" w:styleId="Zvraznn">
    <w:name w:val="Emphasis"/>
    <w:basedOn w:val="Standardnpsmoodstavce"/>
    <w:uiPriority w:val="20"/>
    <w:qFormat/>
    <w:rsid w:val="006707BA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7F21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3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3295007197005272607msolistparagraph">
    <w:name w:val="m_3295007197005272607msolistparagraph"/>
    <w:basedOn w:val="Normln"/>
    <w:rsid w:val="004E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parta\16-17\LHS1617\CZ%20HAZ%20hlavickovy%20papir%20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9B48C-6424-4F9D-8412-D82C5C53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 HAZ hlavickovy papir 3</Template>
  <TotalTime>13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Blažek Ondřej</dc:creator>
  <cp:lastModifiedBy>Melnicuk</cp:lastModifiedBy>
  <cp:revision>7</cp:revision>
  <cp:lastPrinted>2018-02-13T15:14:00Z</cp:lastPrinted>
  <dcterms:created xsi:type="dcterms:W3CDTF">2018-02-15T16:29:00Z</dcterms:created>
  <dcterms:modified xsi:type="dcterms:W3CDTF">2018-02-16T17:12:00Z</dcterms:modified>
</cp:coreProperties>
</file>